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B4" w:rsidRPr="00616EB4" w:rsidRDefault="00616EB4" w:rsidP="00616EB4">
      <w:pPr>
        <w:spacing w:after="0"/>
        <w:rPr>
          <w:rFonts w:ascii="Calibri" w:hAnsi="Calibri" w:cs="Times New Roman"/>
          <w:b/>
          <w:color w:val="0070C0"/>
          <w:sz w:val="28"/>
          <w:szCs w:val="24"/>
        </w:rPr>
      </w:pPr>
      <w:r w:rsidRPr="00616EB4">
        <w:rPr>
          <w:rFonts w:ascii="Calibri" w:hAnsi="Calibri" w:cs="Times New Roman"/>
          <w:b/>
          <w:color w:val="0070C0"/>
          <w:sz w:val="28"/>
          <w:szCs w:val="24"/>
        </w:rPr>
        <w:t>M6: Ergebnissicherung – Verhaltenskodex entwickeln und Feedback</w:t>
      </w:r>
    </w:p>
    <w:p w:rsidR="00616EB4" w:rsidRPr="00616EB4" w:rsidRDefault="00616EB4" w:rsidP="00616EB4">
      <w:pPr>
        <w:spacing w:after="0"/>
        <w:rPr>
          <w:rFonts w:ascii="Calibri" w:hAnsi="Calibri" w:cs="Times New Roman"/>
          <w:b/>
          <w:color w:val="0070C0"/>
          <w:sz w:val="24"/>
          <w:szCs w:val="24"/>
        </w:rPr>
      </w:pPr>
      <w:r w:rsidRPr="00616EB4">
        <w:rPr>
          <w:rFonts w:ascii="Calibri" w:hAnsi="Calibri" w:cs="Times New Roman"/>
          <w:b/>
          <w:color w:val="0070C0"/>
          <w:sz w:val="24"/>
          <w:szCs w:val="24"/>
        </w:rPr>
        <w:t>Alkohol und Drogen im Straßenverkehr – Handlungsoptionen zusammentragen und Regeln aufstellen</w:t>
      </w:r>
    </w:p>
    <w:p w:rsidR="00616EB4" w:rsidRPr="00616EB4" w:rsidRDefault="00616EB4" w:rsidP="00616EB4">
      <w:pPr>
        <w:spacing w:after="0"/>
        <w:rPr>
          <w:rFonts w:ascii="Calibri" w:hAnsi="Calibri" w:cs="Times New Roman"/>
          <w:b/>
          <w:color w:val="0070C0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b/>
          <w:color w:val="0070C0"/>
          <w:sz w:val="24"/>
          <w:szCs w:val="24"/>
        </w:rPr>
      </w:pPr>
    </w:p>
    <w:p w:rsidR="00616EB4" w:rsidRPr="009A5ECB" w:rsidRDefault="00616EB4" w:rsidP="009A5ECB">
      <w:pPr>
        <w:pStyle w:val="Listenabsatz"/>
        <w:numPr>
          <w:ilvl w:val="0"/>
          <w:numId w:val="10"/>
        </w:numPr>
        <w:spacing w:after="0"/>
        <w:rPr>
          <w:rFonts w:ascii="Calibri" w:hAnsi="Calibri" w:cs="Times New Roman"/>
          <w:sz w:val="24"/>
          <w:szCs w:val="24"/>
        </w:rPr>
      </w:pPr>
      <w:r w:rsidRPr="009A5ECB">
        <w:rPr>
          <w:rFonts w:ascii="Calibri" w:hAnsi="Calibri" w:cs="Times New Roman"/>
          <w:b/>
          <w:sz w:val="24"/>
          <w:szCs w:val="24"/>
        </w:rPr>
        <w:t>Brainstorming für Mindmap</w:t>
      </w:r>
      <w:r w:rsidRPr="009A5ECB">
        <w:rPr>
          <w:rFonts w:ascii="Calibri" w:hAnsi="Calibri" w:cs="Times New Roman"/>
          <w:sz w:val="24"/>
          <w:szCs w:val="24"/>
        </w:rPr>
        <w:br/>
        <w:t>Erweitert in einem Brainstorming-Verfahren diese Mindmap, und überlegt, welche R</w:t>
      </w:r>
      <w:r w:rsidRPr="009A5ECB">
        <w:rPr>
          <w:rFonts w:ascii="Calibri" w:hAnsi="Calibri" w:cs="Times New Roman"/>
          <w:sz w:val="24"/>
          <w:szCs w:val="24"/>
        </w:rPr>
        <w:t>e</w:t>
      </w:r>
      <w:r w:rsidRPr="009A5ECB">
        <w:rPr>
          <w:rFonts w:ascii="Calibri" w:hAnsi="Calibri" w:cs="Times New Roman"/>
          <w:sz w:val="24"/>
          <w:szCs w:val="24"/>
        </w:rPr>
        <w:t xml:space="preserve">geln ihr euch für den Umgang mit Alkohol und Drogen im Straßenverkehr geben solltet, damit ihr nicht euch selbst und andere gefährdet.  </w:t>
      </w: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9A5ECB" w:rsidP="00616EB4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9C01D7" wp14:editId="6AFF7217">
                <wp:simplePos x="0" y="0"/>
                <wp:positionH relativeFrom="column">
                  <wp:posOffset>80645</wp:posOffset>
                </wp:positionH>
                <wp:positionV relativeFrom="paragraph">
                  <wp:posOffset>116840</wp:posOffset>
                </wp:positionV>
                <wp:extent cx="5504815" cy="2599690"/>
                <wp:effectExtent l="19050" t="19050" r="19685" b="2921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2599690"/>
                          <a:chOff x="1538" y="5456"/>
                          <a:chExt cx="8669" cy="4094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02" y="6829"/>
                            <a:ext cx="2564" cy="1237"/>
                          </a:xfrm>
                          <a:prstGeom prst="roundRect">
                            <a:avLst>
                              <a:gd name="adj" fmla="val 32838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EB4" w:rsidRPr="009A5ECB" w:rsidRDefault="00616EB4" w:rsidP="00616EB4">
                              <w:pPr>
                                <w:jc w:val="center"/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</w:pP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Umgang mit Alkohol und Drogen im Str</w:t>
                              </w: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a</w:t>
                              </w: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ßenverkehr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672" y="5789"/>
                            <a:ext cx="2147" cy="849"/>
                          </a:xfrm>
                          <a:prstGeom prst="roundRect">
                            <a:avLst>
                              <a:gd name="adj" fmla="val 32838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EB4" w:rsidRPr="009A5ECB" w:rsidRDefault="00616EB4" w:rsidP="00616EB4">
                              <w:pPr>
                                <w:jc w:val="center"/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</w:pP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Regeln und Werte im Freundeskreis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38" y="8342"/>
                            <a:ext cx="1907" cy="829"/>
                          </a:xfrm>
                          <a:prstGeom prst="roundRect">
                            <a:avLst>
                              <a:gd name="adj" fmla="val 32838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EB4" w:rsidRPr="00C77C12" w:rsidRDefault="00616EB4" w:rsidP="00616EB4">
                              <w:pPr>
                                <w:jc w:val="center"/>
                                <w:rPr>
                                  <w:iCs/>
                                  <w:sz w:val="20"/>
                                  <w:szCs w:val="28"/>
                                </w:rPr>
                              </w:pP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Nach Partys nach Hause</w:t>
                              </w:r>
                              <w:r>
                                <w:rPr>
                                  <w:iCs/>
                                  <w:sz w:val="20"/>
                                  <w:szCs w:val="28"/>
                                </w:rPr>
                                <w:t xml:space="preserve"> kommen</w:t>
                              </w:r>
                              <w:r w:rsidRPr="00C77C12">
                                <w:rPr>
                                  <w:iCs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301" y="8319"/>
                            <a:ext cx="2079" cy="852"/>
                          </a:xfrm>
                          <a:prstGeom prst="roundRect">
                            <a:avLst>
                              <a:gd name="adj" fmla="val 32838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EB4" w:rsidRPr="00FB4AF5" w:rsidRDefault="00616EB4" w:rsidP="00616EB4">
                              <w:pPr>
                                <w:jc w:val="center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439" y="6011"/>
                            <a:ext cx="1907" cy="818"/>
                          </a:xfrm>
                          <a:prstGeom prst="roundRect">
                            <a:avLst>
                              <a:gd name="adj" fmla="val 32838"/>
                            </a:avLst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EB4" w:rsidRPr="009A5ECB" w:rsidRDefault="00616EB4" w:rsidP="00616EB4">
                              <w:pPr>
                                <w:jc w:val="center"/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</w:pPr>
                              <w:r w:rsidRPr="009A5ECB">
                                <w:rPr>
                                  <w:rFonts w:asciiTheme="minorHAnsi" w:hAnsiTheme="minorHAnsi"/>
                                  <w:iCs/>
                                  <w:szCs w:val="28"/>
                                </w:rPr>
                                <w:t>Mein Umgang mit Alkohol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Gerade Verbindung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9819" y="5514"/>
                            <a:ext cx="388" cy="2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Gerade Verbindung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61" y="5456"/>
                            <a:ext cx="500" cy="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Gerade Verbindung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13" y="5728"/>
                            <a:ext cx="536" cy="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Gerade Verbindung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64" y="7963"/>
                            <a:ext cx="501" cy="2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Gerade Verbindung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64" y="9171"/>
                            <a:ext cx="637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Gerade Verbindung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8" y="9247"/>
                            <a:ext cx="675" cy="3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Gerade Verbindung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1" y="6638"/>
                            <a:ext cx="469" cy="2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Gerade Verbindung 21"/>
                        <wps:cNvCnPr>
                          <a:cxnSpLocks noChangeShapeType="1"/>
                        </wps:cNvCnPr>
                        <wps:spPr bwMode="auto">
                          <a:xfrm>
                            <a:off x="7301" y="7856"/>
                            <a:ext cx="709" cy="3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Gerade Verbindung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45" y="6928"/>
                            <a:ext cx="626" cy="19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Gerade Verbindung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5" y="7856"/>
                            <a:ext cx="757" cy="40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Gerade Verbindung 14"/>
                        <wps:cNvCnPr/>
                        <wps:spPr bwMode="auto">
                          <a:xfrm flipH="1" flipV="1">
                            <a:off x="1538" y="7963"/>
                            <a:ext cx="500" cy="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6.35pt;margin-top:9.2pt;width:433.45pt;height:204.7pt;z-index:251658240" coordorigin="1538,5456" coordsize="8669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">
                <v:roundrect id="AutoShape 11" o:spid="_x0000_s1027" style="position:absolute;left:4702;top:6829;width:2564;height:1237;visibility:visible;mso-wrap-style:square;v-text-anchor:middle" arcsize="21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Zvb8A&#10;AADbAAAADwAAAGRycy9kb3ducmV2LnhtbERPTYvCMBC9L/gfwgje1tQVRatRRBRkb7qL57EZ22Iz&#10;Kc2sVn/9RhC8zeN9znzZukpdqQmlZwODfgKKOPO25NzA78/2cwIqCLLFyjMZuFOA5aLzMcfU+hvv&#10;6XqQXMUQDikaKETqVOuQFeQw9H1NHLmzbxxKhE2ubYO3GO4q/ZUkY+2w5NhQYE3rgrLL4c8Z8BP5&#10;Hh5lNN7bR3vaHHfuTGtnTK/brmaghFp5i1/unY3zp/D8JR6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hpm9vwAAANsAAAAPAAAAAAAAAAAAAAAAAJgCAABkcnMvZG93bnJl&#10;di54bWxQSwUGAAAAAAQABAD1AAAAhAMAAAAA&#10;" filled="f" strokecolor="#0070c0" strokeweight="1.5pt">
                  <v:textbox>
                    <w:txbxContent>
                      <w:p w:rsidR="00616EB4" w:rsidRPr="009A5ECB" w:rsidRDefault="00616EB4" w:rsidP="00616EB4">
                        <w:pPr>
                          <w:jc w:val="center"/>
                          <w:rPr>
                            <w:rFonts w:asciiTheme="minorHAnsi" w:hAnsiTheme="minorHAnsi"/>
                            <w:iCs/>
                            <w:szCs w:val="28"/>
                          </w:rPr>
                        </w:pP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Umgang mit Alkohol und Drogen im Str</w:t>
                        </w: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a</w:t>
                        </w: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ßenverkehr</w:t>
                        </w:r>
                      </w:p>
                    </w:txbxContent>
                  </v:textbox>
                </v:roundrect>
                <v:roundrect id="AutoShape 11" o:spid="_x0000_s1028" style="position:absolute;left:7672;top:5789;width:2147;height:849;visibility:visible;mso-wrap-style:square;v-text-anchor:middle" arcsize="21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LL8A&#10;AADbAAAADwAAAGRycy9kb3ducmV2LnhtbERPzYrCMBC+C75DmAVvmq6CK9VYilAQD8J2fYCxmW3L&#10;NpOaRK0+/eYgePz4/jfZYDpxI+dbywo+ZwkI4srqlmsFp59iugLhA7LGzjIpeJCHbDsebTDV9s7f&#10;dCtDLWII+xQVNCH0qZS+asign9meOHK/1hkMEbpaaof3GG46OU+SpTTYcmxosKddQ9VfeTUKaFEu&#10;9+HydSjO1j3r3LvuWJyVmnwM+RpEoCG8xS/3Xiu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hUsvwAAANsAAAAPAAAAAAAAAAAAAAAAAJgCAABkcnMvZG93bnJl&#10;di54bWxQSwUGAAAAAAQABAD1AAAAhAMAAAAA&#10;" filled="f" strokecolor="#0070c0" strokeweight="1.5pt">
                  <v:textbox inset="1mm,1mm,1mm,1mm">
                    <w:txbxContent>
                      <w:p w:rsidR="00616EB4" w:rsidRPr="009A5ECB" w:rsidRDefault="00616EB4" w:rsidP="00616EB4">
                        <w:pPr>
                          <w:jc w:val="center"/>
                          <w:rPr>
                            <w:rFonts w:asciiTheme="minorHAnsi" w:hAnsiTheme="minorHAnsi"/>
                            <w:iCs/>
                            <w:szCs w:val="28"/>
                          </w:rPr>
                        </w:pP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Regeln und Werte im Freundeskreis</w:t>
                        </w:r>
                      </w:p>
                    </w:txbxContent>
                  </v:textbox>
                </v:roundrect>
                <v:roundrect id="AutoShape 11" o:spid="_x0000_s1029" style="position:absolute;left:2038;top:8342;width:1907;height:829;visibility:visible;mso-wrap-style:square;v-text-anchor:middle" arcsize="21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fBsEA&#10;AADbAAAADwAAAGRycy9kb3ducmV2LnhtbESPzYrCQBCE7wu+w9CCt3Wiokh0lEUUZG/+4LnNtEnY&#10;TE/ItBr36R1B8FhU1VfUfNm6St2oCaVnA4N+Aoo487bk3MDxsPmeggqCbLHyTAYeFGC56HzNMbX+&#10;zju67SVXEcIhRQOFSJ1qHbKCHIa+r4mjd/GNQ4myybVt8B7hrtLDJJlohyXHhQJrWhWU/e2vzoCf&#10;yu/oJOPJzv635/Vp6y60csb0uu3PDJRQK5/wu721BoYDeH2JP0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cXwbBAAAA2wAAAA8AAAAAAAAAAAAAAAAAmAIAAGRycy9kb3du&#10;cmV2LnhtbFBLBQYAAAAABAAEAPUAAACGAwAAAAA=&#10;" filled="f" strokecolor="#0070c0" strokeweight="1.5pt">
                  <v:textbox>
                    <w:txbxContent>
                      <w:p w:rsidR="00616EB4" w:rsidRPr="00C77C12" w:rsidRDefault="00616EB4" w:rsidP="00616EB4">
                        <w:pPr>
                          <w:jc w:val="center"/>
                          <w:rPr>
                            <w:iCs/>
                            <w:sz w:val="20"/>
                            <w:szCs w:val="28"/>
                          </w:rPr>
                        </w:pP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Nach Partys nach Hause</w:t>
                        </w:r>
                        <w:r>
                          <w:rPr>
                            <w:iCs/>
                            <w:sz w:val="20"/>
                            <w:szCs w:val="28"/>
                          </w:rPr>
                          <w:t xml:space="preserve"> kommen</w:t>
                        </w:r>
                        <w:r w:rsidRPr="00C77C12">
                          <w:rPr>
                            <w:iCs/>
                            <w:sz w:val="2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1" o:spid="_x0000_s1030" style="position:absolute;left:7301;top:8319;width:2079;height:852;visibility:visible;mso-wrap-style:square;v-text-anchor:middle" arcsize="21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BccEA&#10;AADbAAAADwAAAGRycy9kb3ducmV2LnhtbESPwYrCQBBE7wv+w9CCt3WyEUWioyyiIHvTFc9tpk2C&#10;mZ6QaTXu1zuCsMeiql5R82XnanWjNlSeDXwNE1DEubcVFwYOv5vPKaggyBZrz2TgQQGWi97HHDPr&#10;77yj214KFSEcMjRQijSZ1iEvyWEY+oY4emffOpQo20LbFu8R7mqdJslEO6w4LpTY0Kqk/LK/OgN+&#10;Kj+jo4wnO/vXndbHrTvTyhkz6HffM1BCnfyH3+2tNZCm8PoSf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wXHBAAAA2wAAAA8AAAAAAAAAAAAAAAAAmAIAAGRycy9kb3du&#10;cmV2LnhtbFBLBQYAAAAABAAEAPUAAACGAwAAAAA=&#10;" filled="f" strokecolor="#0070c0" strokeweight="1.5pt">
                  <v:textbox>
                    <w:txbxContent>
                      <w:p w:rsidR="00616EB4" w:rsidRPr="00FB4AF5" w:rsidRDefault="00616EB4" w:rsidP="00616EB4">
                        <w:pPr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11" o:spid="_x0000_s1031" style="position:absolute;left:2439;top:6011;width:1907;height:818;visibility:visible;mso-wrap-style:square;v-text-anchor:middle" arcsize="21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k6sEA&#10;AADbAAAADwAAAGRycy9kb3ducmV2LnhtbESPwYrCQBBE7wv+w9CCt3WishKio4goiDdd8dxm2iSY&#10;6QmZVqNfv7OwsMeiql5R82XnavWgNlSeDYyGCSji3NuKCwOn7+1nCioIssXaMxl4UYDlovcxx8z6&#10;Jx/ocZRCRQiHDA2UIk2mdchLchiGviGO3tW3DiXKttC2xWeEu1qPk2SqHVYcF0psaF1SfjvenQGf&#10;yn5ylq/pwb67y+a8c1daO2MG/W41AyXUyX/4r72zBsYT+P0Sf4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ZOrBAAAA2wAAAA8AAAAAAAAAAAAAAAAAmAIAAGRycy9kb3du&#10;cmV2LnhtbFBLBQYAAAAABAAEAPUAAACGAwAAAAA=&#10;" filled="f" strokecolor="#0070c0" strokeweight="1.5pt">
                  <v:textbox>
                    <w:txbxContent>
                      <w:p w:rsidR="00616EB4" w:rsidRPr="009A5ECB" w:rsidRDefault="00616EB4" w:rsidP="00616EB4">
                        <w:pPr>
                          <w:jc w:val="center"/>
                          <w:rPr>
                            <w:rFonts w:asciiTheme="minorHAnsi" w:hAnsiTheme="minorHAnsi"/>
                            <w:iCs/>
                            <w:szCs w:val="28"/>
                          </w:rPr>
                        </w:pPr>
                        <w:r w:rsidRPr="009A5ECB">
                          <w:rPr>
                            <w:rFonts w:asciiTheme="minorHAnsi" w:hAnsiTheme="minorHAnsi"/>
                            <w:iCs/>
                            <w:szCs w:val="28"/>
                          </w:rPr>
                          <w:t>Mein Umgang mit Alkohol</w:t>
                        </w:r>
                      </w:p>
                    </w:txbxContent>
                  </v:textbox>
                </v:roundrect>
                <v:line id="Gerade Verbindung 12" o:spid="_x0000_s1032" style="position:absolute;flip:y;visibility:visible;mso-wrap-style:square" from="9819,5514" to="10207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vQsEAAADbAAAADwAAAGRycy9kb3ducmV2LnhtbESPQWsCMRSE70L/Q3iF3jTbpRRZjdIW&#10;bb0VV70/Ns/d1c1LSFJN/70pFDwOM/MNM18mM4gL+dBbVvA8KUAQN1b33CrY79bjKYgQkTUOlknB&#10;LwVYLh5Gc6y0vfKWLnVsRYZwqFBBF6OrpAxNRwbDxDri7B2tNxiz9K3UHq8ZbgZZFsWrNNhzXujQ&#10;0UdHzbn+MQqS2/fF8P6Fq8OpmX6aUjqfvpV6ekxvMxCRUryH/9sbraB8gb8v+QfI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S9CwQAAANsAAAAPAAAAAAAAAAAAAAAA&#10;AKECAABkcnMvZG93bnJldi54bWxQSwUGAAAAAAQABAD5AAAAjwMAAAAA&#10;" strokecolor="#4a7ebb" strokeweight="3pt"/>
                <v:line id="Gerade Verbindung 14" o:spid="_x0000_s1033" style="position:absolute;flip:x y;visibility:visible;mso-wrap-style:square" from="7061,5456" to="7561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p78EAAADbAAAADwAAAGRycy9kb3ducmV2LnhtbERPy4rCMBTdC/5DuIIb0XSEDlKbijgo&#10;LmYxU/2Aa3Ntq81NaaLWv58MCO7O4bw46ao3jbhT52rLCj5mEQjiwuqaSwXHw3a6AOE8ssbGMil4&#10;koNVNhykmGj74F+6574UoYRdggoq79tESldUZNDNbEsctLPtDPpAu1LqDh+h3DRyHkWf0mDNYaHC&#10;ljYVFdf8ZhTsvswkoOIUX8zP92V7itfXZ6vUeNSvlyA89f5tfqX3WsE8hv8v4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uenvwQAAANsAAAAPAAAAAAAAAAAAAAAA&#10;AKECAABkcnMvZG93bnJldi54bWxQSwUGAAAAAAQABAD5AAAAjwMAAAAA&#10;" strokecolor="#4a7ebb" strokeweight="3pt"/>
                <v:line id="Gerade Verbindung 16" o:spid="_x0000_s1034" style="position:absolute;flip:x y;visibility:visible;mso-wrap-style:square" from="1813,5728" to="2349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3mL4AAADbAAAADwAAAGRycy9kb3ducmV2LnhtbERPywrCMBC8C/5DWMGLaKqgSDWKKIoH&#10;D74+YG3WttpsShO1/r0RBG8zzIuZzmtTiCdVLresoN+LQBAnVuecKjif1t0xCOeRNRaWScGbHMxn&#10;zcYUY21ffKDn0acilLCLUUHmfRlL6ZKMDLqeLYmDdrWVQR9olUpd4SuUm0IOomgkDeYcFjIsaZlR&#10;cj8+jILNynQCSi7Dm9nvbuvLcHF/l0q1W/ViAsJT7f/mX3qrFQxG8P0SfoC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a3eYvgAAANsAAAAPAAAAAAAAAAAAAAAAAKEC&#10;AABkcnMvZG93bnJldi54bWxQSwUGAAAAAAQABAD5AAAAjAMAAAAA&#10;" strokecolor="#4a7ebb" strokeweight="3pt"/>
                <v:line id="Gerade Verbindung 17" o:spid="_x0000_s1035" style="position:absolute;flip:y;visibility:visible;mso-wrap-style:square" from="9364,7963" to="9865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xNcIAAADbAAAADwAAAGRycy9kb3ducmV2LnhtbESPQWsCMRSE70L/Q3iF3jTbPbSyGqUt&#10;2norrnp/bJ67q5uXkKSa/ntTKHgcZuYbZr5MZhAX8qG3rOB5UoAgbqzuuVWw363HUxAhImscLJOC&#10;XwqwXDyM5lhpe+UtXerYigzhUKGCLkZXSRmajgyGiXXE2TtabzBm6VupPV4z3AyyLIoXabDnvNCh&#10;o4+OmnP9YxQkt++L4f0LV4dTM/00pXQ+fSv19JjeZiAipXgP/7c3WkH5Cn9f8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OxNcIAAADbAAAADwAAAAAAAAAAAAAA&#10;AAChAgAAZHJzL2Rvd25yZXYueG1sUEsFBgAAAAAEAAQA+QAAAJADAAAAAA==&#10;" strokecolor="#4a7ebb" strokeweight="3pt"/>
                <v:line id="Gerade Verbindung 18" o:spid="_x0000_s1036" style="position:absolute;flip:x y;visibility:visible;mso-wrap-style:square" from="9364,9171" to="10001,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hGccMAAADbAAAADwAAAGRycy9kb3ducmV2LnhtbESPQYvCQAyF74L/YYjgRXS6gotURxFF&#10;8bAHV/0BsRPbaidTOrNa/705LHhLyMt775svW1epBzWh9Gzga5SAIs68LTk3cD5th1NQISJbrDyT&#10;gRcFWC66nTmm1j/5lx7HmCsx4ZCigSLGOtU6ZAU5DCNfE8vt6huHUdYm17bBp5i7So+T5Fs7LFkS&#10;CqxpXVB2P/45A7uNG8iUXSY3d/i5bS+T1f1VG9PvtasZqEht/Ij/v/fWwFjKCotwgF6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4RnHDAAAA2wAAAA8AAAAAAAAAAAAA&#10;AAAAoQIAAGRycy9kb3ducmV2LnhtbFBLBQYAAAAABAAEAPkAAACRAwAAAAA=&#10;" strokecolor="#4a7ebb" strokeweight="3pt"/>
                <v:line id="Gerade Verbindung 19" o:spid="_x0000_s1037" style="position:absolute;flip:x y;visibility:visible;mso-wrap-style:square" from="3788,9247" to="4463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Tj6sMAAADbAAAADwAAAGRycy9kb3ducmV2LnhtbERPy2rCQBTdF/yH4QpuipkoWGrMGIJF&#10;6aKLVv2Am8w1DzN3Qmaq8e87hUJ353BenDQbTSduNLjGsoJFFIMgLq1uuFJwPu3nryCcR9bYWSYF&#10;D3KQbSdPKSba3vmLbkdfiVDCLkEFtfd9IqUrazLoItsTB+1iB4M+0KGSesB7KDedXMbxizTYcFio&#10;saddTeX1+G0UHN7Mc0BlsWrN50e7L1b59dErNZuO+QaEp9H/m//S71rBcg2/X8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04+rDAAAA2wAAAA8AAAAAAAAAAAAA&#10;AAAAoQIAAGRycy9kb3ducmV2LnhtbFBLBQYAAAAABAAEAPkAAACRAwAAAAA=&#10;" strokecolor="#4a7ebb" strokeweight="3pt"/>
                <v:line id="Gerade Verbindung 20" o:spid="_x0000_s1038" style="position:absolute;flip:y;visibility:visible;mso-wrap-style:square" from="7301,6638" to="7770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WIb8AAADbAAAADwAAAGRycy9kb3ducmV2LnhtbERPTYvCMBC9C/sfwgh7kW2qgpZqlFXY&#10;1atV8DrbjG2xmZQm29Z/bw6Cx8f7Xm8HU4uOWldZVjCNYhDEudUVFwou55+vBITzyBpry6TgQQ62&#10;m4/RGlNtez5Rl/lChBB2KSoovW9SKV1ekkEX2YY4cDfbGvQBtoXULfYh3NRyFscLabDi0FBiQ/uS&#10;8nv2bxT8Hv+S7oCXqzXL3Yy5n1z3DSn1OR6+VyA8Df4tfrmPWsE8rA9fwg+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SWIb8AAADbAAAADwAAAAAAAAAAAAAAAACh&#10;AgAAZHJzL2Rvd25yZXYueG1sUEsFBgAAAAAEAAQA+QAAAI0DAAAAAA==&#10;" strokecolor="#4a7ebb" strokeweight="2.25pt"/>
                <v:line id="Gerade Verbindung 21" o:spid="_x0000_s1039" style="position:absolute;visibility:visible;mso-wrap-style:square" from="7301,7856" to="801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CDMMAAADbAAAADwAAAGRycy9kb3ducmV2LnhtbESPT4vCMBTE7wt+h/AEL6KpLohUo4jg&#10;Iu7FPz14fCTPtti8lCSr9dtvFoQ9DjPzG2a57mwjHuRD7VjBZJyBINbO1FwqKC670RxEiMgGG8ek&#10;4EUB1qvexxJz4558osc5liJBOOSooIqxzaUMuiKLYexa4uTdnLcYk/SlNB6fCW4bOc2ymbRYc1qo&#10;sKVtRfp+/rEKvuNsXnxJbcxheBq+/PF+1dtCqUG/2yxAROrif/jd3hsFnxP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owgzDAAAA2wAAAA8AAAAAAAAAAAAA&#10;AAAAoQIAAGRycy9kb3ducmV2LnhtbFBLBQYAAAAABAAEAPkAAACRAwAAAAA=&#10;" strokecolor="#4a7ebb" strokeweight="2.25pt"/>
                <v:line id="Gerade Verbindung 22" o:spid="_x0000_s1040" style="position:absolute;flip:x y;visibility:visible;mso-wrap-style:square" from="3945,6928" to="457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7+MQAAADbAAAADwAAAGRycy9kb3ducmV2LnhtbESPQWvCQBSE74X+h+UVeim6qaUi0U3Q&#10;QkWoF6NCjo/sMwlm36a7W03/fVcoeBxm5htmkQ+mExdyvrWs4HWcgCCurG65VnDYf45mIHxA1thZ&#10;JgW/5CHPHh8WmGp75R1dilCLCGGfooImhD6V0lcNGfRj2xNH72SdwRClq6V2eI1w08lJkkylwZbj&#10;QoM9fTRUnYsfo6Bcz16+dt/2WK7fN6uSts4xO6Wen4blHESgIdzD/+2NVvA2gduX+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fv4xAAAANsAAAAPAAAAAAAAAAAA&#10;AAAAAKECAABkcnMvZG93bnJldi54bWxQSwUGAAAAAAQABAD5AAAAkgMAAAAA&#10;" strokecolor="#4a7ebb" strokeweight="2.25pt"/>
                <v:line id="Gerade Verbindung 23" o:spid="_x0000_s1041" style="position:absolute;flip:x;visibility:visible;mso-wrap-style:square" from="3945,7856" to="4702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YIVsAAAADbAAAADwAAAGRycy9kb3ducmV2LnhtbESPzarCMBSE9xd8h3AENxdNVbhKNYoK&#10;/myvCm6PzbEtNieliW19eyMILoeZ+YaZL1tTiJoql1tWMBxEIIgTq3NOFZxP2/4UhPPIGgvLpOBJ&#10;DpaLzs8cY20b/qf66FMRIOxiVJB5X8ZSuiQjg25gS+Lg3Wxl0AdZpVJX2AS4KeQoiv6kwZzDQoYl&#10;bTJK7seHUbA7XKf1Hs8XaybrEXPze9mUpFSv265mIDy1/hv+tA9awXgM7y/h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WCFbAAAAA2wAAAA8AAAAAAAAAAAAAAAAA&#10;oQIAAGRycy9kb3ducmV2LnhtbFBLBQYAAAAABAAEAPkAAACOAwAAAAA=&#10;" strokecolor="#4a7ebb" strokeweight="2.25pt"/>
                <v:line id="Gerade Verbindung 14" o:spid="_x0000_s1042" style="position:absolute;flip:x y;visibility:visible;mso-wrap-style:square" from="1538,7963" to="2038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aqcIAAADbAAAADwAAAGRycy9kb3ducmV2LnhtbERPy4rCMBTdC/MP4QqzEU1nfCC1UWQG&#10;ZRYufH3Atbn2YXNTmqj1782A4O4czouTLFpTiRs1rrCs4GsQgSBOrS44U3A8rPpTEM4ja6wsk4IH&#10;OVjMPzoJxtreeUe3vc9EKGEXo4Lc+zqW0qU5GXQDWxMH7Wwbgz7QJpO6wXsoN5X8jqKJNFhwWMix&#10;pp+c0sv+ahSsf00voPQ0Ls12U65O4+XlUSv12W2XMxCeWv82v9J/WsFwBP9fw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zaqcIAAADbAAAADwAAAAAAAAAAAAAA&#10;AAChAgAAZHJzL2Rvd25yZXYueG1sUEsFBgAAAAAEAAQA+QAAAJADAAAAAA==&#10;" strokecolor="#4a7ebb" strokeweight="3pt"/>
              </v:group>
            </w:pict>
          </mc:Fallback>
        </mc:AlternateContent>
      </w: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ab/>
      </w: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 xml:space="preserve">Bewerte die Vorschläge: </w:t>
      </w:r>
      <w:r w:rsidRPr="00616EB4">
        <w:rPr>
          <w:rFonts w:ascii="Calibri" w:hAnsi="Calibri" w:cs="Times New Roman"/>
          <w:sz w:val="24"/>
          <w:szCs w:val="24"/>
        </w:rPr>
        <w:br/>
      </w:r>
      <w:r w:rsidRPr="00616EB4">
        <w:rPr>
          <w:rFonts w:ascii="Calibri" w:hAnsi="Calibri" w:cs="Times New Roman"/>
          <w:sz w:val="24"/>
          <w:szCs w:val="24"/>
        </w:rPr>
        <w:sym w:font="Wingdings" w:char="F0E1"/>
      </w:r>
      <w:r w:rsidRPr="00616EB4">
        <w:rPr>
          <w:rFonts w:ascii="Calibri" w:hAnsi="Calibri" w:cs="Times New Roman"/>
          <w:sz w:val="24"/>
          <w:szCs w:val="24"/>
        </w:rPr>
        <w:t xml:space="preserve"> Pfeil nach oben =</w:t>
      </w:r>
      <w:r w:rsidRPr="00616EB4">
        <w:rPr>
          <w:rFonts w:ascii="Calibri" w:hAnsi="Calibri" w:cs="Times New Roman"/>
          <w:sz w:val="24"/>
          <w:szCs w:val="24"/>
        </w:rPr>
        <w:tab/>
        <w:t>"Finde ich gut"</w:t>
      </w: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sym w:font="Wingdings" w:char="F0E0"/>
      </w:r>
      <w:r w:rsidRPr="00616EB4">
        <w:rPr>
          <w:rFonts w:ascii="Calibri" w:hAnsi="Calibri" w:cs="Times New Roman"/>
          <w:sz w:val="24"/>
          <w:szCs w:val="24"/>
        </w:rPr>
        <w:t xml:space="preserve"> Pfeil gerade =</w:t>
      </w:r>
      <w:r w:rsidRPr="00616EB4">
        <w:rPr>
          <w:rFonts w:ascii="Calibri" w:hAnsi="Calibri" w:cs="Times New Roman"/>
          <w:sz w:val="24"/>
          <w:szCs w:val="24"/>
        </w:rPr>
        <w:tab/>
        <w:t>"Hat Vor- und Nachteile"</w:t>
      </w:r>
    </w:p>
    <w:p w:rsidR="009A5ECB" w:rsidRDefault="00616EB4" w:rsidP="009A5ECB">
      <w:pPr>
        <w:pStyle w:val="Listenabsatz"/>
        <w:numPr>
          <w:ilvl w:val="0"/>
          <w:numId w:val="10"/>
        </w:num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  <w:r w:rsidRPr="00616EB4">
        <w:sym w:font="Wingdings" w:char="F0E2"/>
      </w:r>
      <w:r w:rsidRPr="009A5ECB">
        <w:rPr>
          <w:rFonts w:ascii="Calibri" w:hAnsi="Calibri" w:cs="Times New Roman"/>
          <w:sz w:val="24"/>
          <w:szCs w:val="24"/>
        </w:rPr>
        <w:t xml:space="preserve"> Pfeil unten = </w:t>
      </w:r>
      <w:r w:rsidRPr="009A5ECB">
        <w:rPr>
          <w:rFonts w:ascii="Calibri" w:hAnsi="Calibri" w:cs="Times New Roman"/>
          <w:sz w:val="24"/>
          <w:szCs w:val="24"/>
        </w:rPr>
        <w:tab/>
        <w:t xml:space="preserve">"Finde ich nicht gut" </w:t>
      </w:r>
      <w:r w:rsidRPr="009A5ECB">
        <w:rPr>
          <w:rFonts w:ascii="Calibri" w:hAnsi="Calibri" w:cs="Times New Roman"/>
          <w:sz w:val="24"/>
          <w:szCs w:val="24"/>
        </w:rPr>
        <w:br w:type="page"/>
      </w:r>
    </w:p>
    <w:p w:rsidR="00616EB4" w:rsidRPr="009A5ECB" w:rsidRDefault="00616EB4" w:rsidP="009A5ECB">
      <w:pPr>
        <w:pStyle w:val="Listenabsatz"/>
        <w:numPr>
          <w:ilvl w:val="0"/>
          <w:numId w:val="11"/>
        </w:num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  <w:r w:rsidRPr="009A5ECB">
        <w:rPr>
          <w:rFonts w:ascii="Calibri" w:hAnsi="Calibri" w:cs="Times New Roman"/>
          <w:b/>
          <w:sz w:val="24"/>
          <w:szCs w:val="24"/>
        </w:rPr>
        <w:lastRenderedPageBreak/>
        <w:t>Regeln aufstellen</w:t>
      </w:r>
      <w:r w:rsidR="009A5ECB" w:rsidRPr="009A5ECB">
        <w:rPr>
          <w:rFonts w:ascii="Calibri" w:hAnsi="Calibri" w:cs="Times New Roman"/>
          <w:b/>
          <w:sz w:val="24"/>
          <w:szCs w:val="24"/>
        </w:rPr>
        <w:br/>
      </w:r>
      <w:r w:rsidRPr="009A5ECB">
        <w:rPr>
          <w:rFonts w:ascii="Calibri" w:hAnsi="Calibri" w:cs="Times New Roman"/>
          <w:sz w:val="24"/>
          <w:szCs w:val="24"/>
        </w:rPr>
        <w:t xml:space="preserve">Bildet Gruppen: Wer eng miteinander befreundet ist und/oder oft zusammen feiert, soll sich nun zusammen finden und einen Verhaltenskodex zum Umgang mit Alkohol und Drogen im Straßenverkehr aufstellen: 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 xml:space="preserve">Wie könnt ihr euch gegenseitig unterstützen? 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Wie handelt ihr, wenn ihr mitbekommt, dass jemand dabei ist, in eine gefährliche S</w:t>
      </w:r>
      <w:r w:rsidRPr="00616EB4">
        <w:rPr>
          <w:rFonts w:ascii="Calibri" w:hAnsi="Calibri" w:cs="Times New Roman"/>
          <w:sz w:val="24"/>
          <w:szCs w:val="24"/>
        </w:rPr>
        <w:t>i</w:t>
      </w:r>
      <w:r w:rsidRPr="00616EB4">
        <w:rPr>
          <w:rFonts w:ascii="Calibri" w:hAnsi="Calibri" w:cs="Times New Roman"/>
          <w:sz w:val="24"/>
          <w:szCs w:val="24"/>
        </w:rPr>
        <w:t>tuation zu geraten?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Was bedeutet Verantwortung in eurem Freundeskreis, wenn es um Alkohol und Dr</w:t>
      </w:r>
      <w:r w:rsidRPr="00616EB4">
        <w:rPr>
          <w:rFonts w:ascii="Calibri" w:hAnsi="Calibri" w:cs="Times New Roman"/>
          <w:sz w:val="24"/>
          <w:szCs w:val="24"/>
        </w:rPr>
        <w:t>o</w:t>
      </w:r>
      <w:r w:rsidRPr="00616EB4">
        <w:rPr>
          <w:rFonts w:ascii="Calibri" w:hAnsi="Calibri" w:cs="Times New Roman"/>
          <w:sz w:val="24"/>
          <w:szCs w:val="24"/>
        </w:rPr>
        <w:t>gen geht?</w:t>
      </w: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039"/>
      </w:tblGrid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b/>
                <w:sz w:val="24"/>
                <w:szCs w:val="24"/>
              </w:rPr>
              <w:t xml:space="preserve">Verantwortung übernehmen: </w:t>
            </w:r>
            <w:r w:rsidRPr="00616EB4">
              <w:rPr>
                <w:rFonts w:ascii="Calibri" w:hAnsi="Calibri" w:cs="Times New Roman"/>
                <w:b/>
                <w:sz w:val="24"/>
                <w:szCs w:val="24"/>
              </w:rPr>
              <w:br/>
              <w:t>Unsere Regeln im Umgang mit Alkohol und Drogen im Straßenverkehr</w:t>
            </w: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1.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2.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3.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4.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5.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6.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7.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8.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9.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16EB4" w:rsidRPr="00616EB4" w:rsidTr="00F70F54">
        <w:tc>
          <w:tcPr>
            <w:tcW w:w="9039" w:type="dxa"/>
            <w:shd w:val="clear" w:color="auto" w:fill="auto"/>
          </w:tcPr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 w:rsidRPr="00616EB4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  <w:p w:rsidR="00616EB4" w:rsidRPr="00616EB4" w:rsidRDefault="00616EB4" w:rsidP="00616EB4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9A5ECB" w:rsidRDefault="00616EB4" w:rsidP="009A5ECB">
      <w:pPr>
        <w:pStyle w:val="Listenabsatz"/>
        <w:numPr>
          <w:ilvl w:val="0"/>
          <w:numId w:val="11"/>
        </w:numPr>
        <w:tabs>
          <w:tab w:val="left" w:pos="780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9A5ECB">
        <w:rPr>
          <w:rFonts w:ascii="Calibri" w:hAnsi="Calibri" w:cs="Times New Roman"/>
          <w:b/>
          <w:sz w:val="24"/>
          <w:szCs w:val="24"/>
        </w:rPr>
        <w:br w:type="page"/>
      </w:r>
      <w:r w:rsidRPr="009A5ECB">
        <w:rPr>
          <w:rFonts w:ascii="Calibri" w:hAnsi="Calibri" w:cs="Times New Roman"/>
          <w:b/>
          <w:sz w:val="24"/>
          <w:szCs w:val="24"/>
        </w:rPr>
        <w:lastRenderedPageBreak/>
        <w:t>Feedback und Fazit für das gesamte Lernmodul</w:t>
      </w: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 xml:space="preserve">Was war ganz neu für mich? 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Welche Schlüsse ziehe ich für mich persönlich?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Was hat gefehlt?</w:t>
      </w:r>
    </w:p>
    <w:p w:rsidR="00616EB4" w:rsidRPr="00616EB4" w:rsidRDefault="00616EB4" w:rsidP="00616EB4">
      <w:pPr>
        <w:numPr>
          <w:ilvl w:val="0"/>
          <w:numId w:val="8"/>
        </w:numPr>
        <w:spacing w:after="0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Was war besonders gelungen, was nicht so toll?</w:t>
      </w: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/>
        <w:rPr>
          <w:rFonts w:ascii="Calibri" w:hAnsi="Calibri" w:cs="Times New Roman"/>
          <w:sz w:val="24"/>
          <w:szCs w:val="24"/>
        </w:rPr>
      </w:pPr>
    </w:p>
    <w:p w:rsidR="00616EB4" w:rsidRPr="00616EB4" w:rsidRDefault="00616EB4" w:rsidP="00616EB4">
      <w:pPr>
        <w:tabs>
          <w:tab w:val="left" w:pos="780"/>
        </w:tabs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EB4" w:rsidRPr="00616EB4" w:rsidRDefault="00616EB4" w:rsidP="00616EB4">
      <w:pPr>
        <w:tabs>
          <w:tab w:val="left" w:pos="780"/>
        </w:tabs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EB4" w:rsidRPr="00616EB4" w:rsidRDefault="00616EB4" w:rsidP="00616EB4">
      <w:pPr>
        <w:tabs>
          <w:tab w:val="left" w:pos="780"/>
        </w:tabs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EB4" w:rsidRPr="00616EB4" w:rsidRDefault="00616EB4" w:rsidP="00616EB4">
      <w:pPr>
        <w:tabs>
          <w:tab w:val="left" w:pos="780"/>
        </w:tabs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16EB4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420" w:rsidRPr="00BE1465" w:rsidRDefault="00616EB4" w:rsidP="009A5ECB">
      <w:pPr>
        <w:tabs>
          <w:tab w:val="left" w:pos="780"/>
        </w:tabs>
        <w:spacing w:after="0" w:line="360" w:lineRule="auto"/>
      </w:pPr>
      <w:r w:rsidRPr="00616EB4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82420" w:rsidRPr="00BE1465" w:rsidSect="00775B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37" w:rsidRDefault="00D41637">
      <w:pPr>
        <w:spacing w:after="0"/>
      </w:pPr>
      <w:r>
        <w:separator/>
      </w:r>
    </w:p>
  </w:endnote>
  <w:endnote w:type="continuationSeparator" w:id="0">
    <w:p w:rsidR="00D41637" w:rsidRDefault="00D41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Pr="009A5130" w:rsidRDefault="00BE1465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64508C">
      <w:rPr>
        <w:rFonts w:asciiTheme="minorHAnsi" w:hAnsiTheme="minorHAnsi"/>
      </w:rPr>
      <w:t>6</w:t>
    </w:r>
    <w:r>
      <w:rPr>
        <w:rFonts w:asciiTheme="minorHAnsi" w:hAnsiTheme="minorHAnsi"/>
      </w:rPr>
      <w:tab/>
    </w:r>
    <w:hyperlink r:id="rId1" w:history="1">
      <w:r w:rsidRPr="00F90510">
        <w:rPr>
          <w:rStyle w:val="Hyperlink"/>
          <w:rFonts w:asciiTheme="minorHAnsi" w:hAnsiTheme="minorHAnsi"/>
        </w:rPr>
        <w:t>www.lehrer-online.de</w:t>
      </w:r>
    </w:hyperlink>
    <w:r>
      <w:rPr>
        <w:rFonts w:asciiTheme="minorHAnsi" w:hAnsiTheme="minorHAnsi"/>
      </w:rPr>
      <w:t xml:space="preserve"> </w:t>
    </w:r>
    <w:r w:rsidRPr="009A5130">
      <w:rPr>
        <w:rFonts w:asciiTheme="minorHAnsi" w:hAnsiTheme="minorHAnsi"/>
      </w:rPr>
      <w:tab/>
    </w:r>
    <w:r w:rsidRPr="009A5130">
      <w:rPr>
        <w:rFonts w:asciiTheme="minorHAnsi" w:hAnsiTheme="minorHAnsi"/>
      </w:rPr>
      <w:fldChar w:fldCharType="begin"/>
    </w:r>
    <w:r w:rsidRPr="009A5130">
      <w:rPr>
        <w:rFonts w:asciiTheme="minorHAnsi" w:hAnsiTheme="minorHAnsi"/>
      </w:rPr>
      <w:instrText xml:space="preserve"> PAGE </w:instrText>
    </w:r>
    <w:r w:rsidRPr="009A5130">
      <w:rPr>
        <w:rFonts w:asciiTheme="minorHAnsi" w:hAnsiTheme="minorHAnsi"/>
      </w:rPr>
      <w:fldChar w:fldCharType="separate"/>
    </w:r>
    <w:r w:rsidR="009A5ECB">
      <w:rPr>
        <w:rFonts w:asciiTheme="minorHAnsi" w:hAnsiTheme="minorHAnsi"/>
        <w:noProof/>
      </w:rPr>
      <w:t>1</w:t>
    </w:r>
    <w:r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37" w:rsidRDefault="00D41637">
      <w:pPr>
        <w:spacing w:after="0"/>
      </w:pPr>
      <w:r>
        <w:separator/>
      </w:r>
    </w:p>
  </w:footnote>
  <w:footnote w:type="continuationSeparator" w:id="0">
    <w:p w:rsidR="00D41637" w:rsidRDefault="00D416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A7" w:rsidRPr="00997B6D" w:rsidRDefault="00D41637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  <w:rPr>
        <w:rFonts w:asciiTheme="minorHAnsi" w:hAnsiTheme="minorHAnsi"/>
      </w:rPr>
    </w:pPr>
    <w:hyperlink r:id="rId1" w:history="1">
      <w:r w:rsidR="00CF3D77">
        <w:rPr>
          <w:rStyle w:val="Hyperlink"/>
          <w:rFonts w:asciiTheme="minorHAnsi" w:hAnsiTheme="minorHAnsi"/>
        </w:rPr>
        <w:t xml:space="preserve">Alkohol und Drogen </w:t>
      </w:r>
      <w:r w:rsidR="002262F1" w:rsidRPr="002262F1">
        <w:rPr>
          <w:rStyle w:val="Hyperlink"/>
          <w:rFonts w:asciiTheme="minorHAnsi" w:hAnsiTheme="minorHAnsi"/>
        </w:rPr>
        <w:t>im Straßenverkehr</w:t>
      </w:r>
    </w:hyperlink>
    <w:r w:rsidR="00CC12A7" w:rsidRPr="009A5130">
      <w:rPr>
        <w:rFonts w:asciiTheme="minorHAnsi" w:hAnsiTheme="minorHAnsi"/>
      </w:rPr>
      <w:tab/>
    </w:r>
    <w:r w:rsidR="002262F1">
      <w:rPr>
        <w:rFonts w:asciiTheme="minorHAnsi" w:hAnsiTheme="minorHAnsi"/>
      </w:rPr>
      <w:tab/>
    </w:r>
    <w:r w:rsidR="00CC12A7" w:rsidRPr="009A5130">
      <w:rPr>
        <w:rFonts w:asciiTheme="minorHAnsi" w:hAnsiTheme="minorHAnsi"/>
      </w:rPr>
      <w:t>Autor</w:t>
    </w:r>
    <w:r w:rsidR="002262F1">
      <w:rPr>
        <w:rFonts w:asciiTheme="minorHAnsi" w:hAnsiTheme="minorHAnsi"/>
      </w:rPr>
      <w:t>in</w:t>
    </w:r>
    <w:r w:rsidR="00CC12A7" w:rsidRPr="009A5130">
      <w:rPr>
        <w:rFonts w:asciiTheme="minorHAnsi" w:hAnsiTheme="minorHAnsi"/>
      </w:rPr>
      <w:t xml:space="preserve">: </w:t>
    </w:r>
    <w:r w:rsidR="002262F1">
      <w:rPr>
        <w:rFonts w:asciiTheme="minorHAnsi" w:hAnsiTheme="minorHAnsi"/>
      </w:rPr>
      <w:t>Susanne Patzelt</w:t>
    </w:r>
  </w:p>
  <w:p w:rsidR="00C05B3C" w:rsidRPr="00CC12A7" w:rsidRDefault="00C05B3C" w:rsidP="00CC12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276C8"/>
    <w:multiLevelType w:val="hybridMultilevel"/>
    <w:tmpl w:val="75F6D56A"/>
    <w:lvl w:ilvl="0" w:tplc="93267C8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2800"/>
    <w:multiLevelType w:val="hybridMultilevel"/>
    <w:tmpl w:val="85B01C84"/>
    <w:lvl w:ilvl="0" w:tplc="4AE0C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19BA"/>
    <w:multiLevelType w:val="hybridMultilevel"/>
    <w:tmpl w:val="BB46F85A"/>
    <w:lvl w:ilvl="0" w:tplc="B82AB4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8253A"/>
    <w:multiLevelType w:val="hybridMultilevel"/>
    <w:tmpl w:val="C510A2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2262F1"/>
    <w:rsid w:val="002A1F0D"/>
    <w:rsid w:val="00482420"/>
    <w:rsid w:val="00572477"/>
    <w:rsid w:val="00616EB4"/>
    <w:rsid w:val="0064508C"/>
    <w:rsid w:val="00752CD2"/>
    <w:rsid w:val="00775B3B"/>
    <w:rsid w:val="008A622C"/>
    <w:rsid w:val="00997B6D"/>
    <w:rsid w:val="009A5130"/>
    <w:rsid w:val="009A5ECB"/>
    <w:rsid w:val="00BE1465"/>
    <w:rsid w:val="00C05B3C"/>
    <w:rsid w:val="00CC12A7"/>
    <w:rsid w:val="00CE3668"/>
    <w:rsid w:val="00CF3D77"/>
    <w:rsid w:val="00D41637"/>
    <w:rsid w:val="00D74F43"/>
    <w:rsid w:val="00E93FF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Listenabsatz">
    <w:name w:val="List Paragraph"/>
    <w:basedOn w:val="Standard"/>
    <w:uiPriority w:val="34"/>
    <w:qFormat/>
    <w:rsid w:val="009A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Listenabsatz">
    <w:name w:val="List Paragraph"/>
    <w:basedOn w:val="Standard"/>
    <w:uiPriority w:val="34"/>
    <w:qFormat/>
    <w:rsid w:val="009A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lkohol-und-drogen-im-strassenverke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</Template>
  <TotalTime>0</TotalTime>
  <Pages>3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Susanne Patzelt</cp:lastModifiedBy>
  <cp:revision>3</cp:revision>
  <cp:lastPrinted>2002-10-10T10:02:00Z</cp:lastPrinted>
  <dcterms:created xsi:type="dcterms:W3CDTF">2016-11-22T10:11:00Z</dcterms:created>
  <dcterms:modified xsi:type="dcterms:W3CDTF">2016-11-22T10:14:00Z</dcterms:modified>
</cp:coreProperties>
</file>