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7EF3" w14:textId="140CA796" w:rsidR="008856D6" w:rsidRPr="008856D6" w:rsidRDefault="008856D6" w:rsidP="001130BE">
      <w:pPr>
        <w:spacing w:after="0" w:line="269" w:lineRule="auto"/>
        <w:rPr>
          <w:rFonts w:ascii="Calibri" w:hAnsi="Calibri" w:cs="Times New Roman"/>
          <w:b/>
          <w:color w:val="0070C0"/>
          <w:sz w:val="28"/>
          <w:szCs w:val="24"/>
        </w:rPr>
      </w:pPr>
      <w:r w:rsidRPr="008856D6">
        <w:rPr>
          <w:rFonts w:ascii="Calibri" w:hAnsi="Calibri" w:cs="Times New Roman"/>
          <w:b/>
          <w:color w:val="0070C0"/>
          <w:sz w:val="28"/>
          <w:szCs w:val="24"/>
        </w:rPr>
        <w:t>M2: Einstieg II: Betrachten eines Videos</w:t>
      </w:r>
    </w:p>
    <w:p w14:paraId="1AF02D56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b/>
          <w:sz w:val="24"/>
          <w:szCs w:val="24"/>
        </w:rPr>
      </w:pPr>
    </w:p>
    <w:p w14:paraId="0B07F5DE" w14:textId="4485D49F" w:rsidR="008856D6" w:rsidRPr="008856D6" w:rsidRDefault="005C42EE" w:rsidP="001130BE">
      <w:pPr>
        <w:spacing w:after="0" w:line="269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noProof/>
          <w:color w:val="0070C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3ACED7E6" wp14:editId="62B9BE49">
            <wp:simplePos x="0" y="0"/>
            <wp:positionH relativeFrom="column">
              <wp:posOffset>4445</wp:posOffset>
            </wp:positionH>
            <wp:positionV relativeFrom="paragraph">
              <wp:posOffset>66675</wp:posOffset>
            </wp:positionV>
            <wp:extent cx="666750" cy="6667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6D6" w:rsidRPr="008856D6">
        <w:rPr>
          <w:rFonts w:ascii="Calibri" w:hAnsi="Calibri" w:cs="Times New Roman"/>
          <w:b/>
          <w:sz w:val="24"/>
          <w:szCs w:val="24"/>
        </w:rPr>
        <w:t xml:space="preserve">Beobachtungsbogen für den Videoclip „Das Gesetz der Straße – Folge 1: Ablenkung“ </w:t>
      </w:r>
      <w:r w:rsidR="00CB2D7D">
        <w:rPr>
          <w:rFonts w:ascii="Calibri" w:hAnsi="Calibri" w:cs="Times New Roman"/>
          <w:b/>
          <w:sz w:val="24"/>
          <w:szCs w:val="24"/>
        </w:rPr>
        <w:br/>
      </w:r>
      <w:hyperlink r:id="rId8" w:history="1">
        <w:r w:rsidRPr="00362961">
          <w:rPr>
            <w:rStyle w:val="Hyperlink"/>
            <w:rFonts w:asciiTheme="minorHAnsi" w:hAnsiTheme="minorHAnsi"/>
            <w:sz w:val="24"/>
          </w:rPr>
          <w:t>https://www.youtube.com/watch?v=cHNzPOqIVCw&amp;index=1&amp;list=PLXkT5dw2srUi_TkueOIQeYBE75DFSt</w:t>
        </w:r>
      </w:hyperlink>
      <w:r>
        <w:rPr>
          <w:rFonts w:asciiTheme="minorHAnsi" w:hAnsiTheme="minorHAnsi"/>
          <w:sz w:val="24"/>
        </w:rPr>
        <w:t xml:space="preserve"> </w:t>
      </w:r>
    </w:p>
    <w:p w14:paraId="4B6FECE9" w14:textId="77777777" w:rsidR="008856D6" w:rsidRPr="008856D6" w:rsidRDefault="008F569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br/>
      </w:r>
    </w:p>
    <w:p w14:paraId="1FE08761" w14:textId="77777777" w:rsidR="008856D6" w:rsidRPr="001130BE" w:rsidRDefault="008856D6" w:rsidP="001130BE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sz w:val="24"/>
          <w:szCs w:val="24"/>
        </w:rPr>
        <w:t>Welche Aufgabenstellung enthält der Aufmerksamkeitstest zu Beginn des Films?</w:t>
      </w:r>
    </w:p>
    <w:p w14:paraId="03B65AD3" w14:textId="77777777" w:rsid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8856D6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7082E" w14:textId="77777777" w:rsidR="00102660" w:rsidRPr="008856D6" w:rsidRDefault="00102660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3F9170AD" w14:textId="77777777" w:rsidR="008856D6" w:rsidRPr="001130BE" w:rsidRDefault="008856D6" w:rsidP="001130BE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sz w:val="24"/>
          <w:szCs w:val="24"/>
        </w:rPr>
        <w:t>Welche Auflösung gab es beim Aufmerksamkeitstest?</w:t>
      </w:r>
    </w:p>
    <w:p w14:paraId="499C7DE1" w14:textId="77777777" w:rsid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8856D6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60332" w14:textId="77777777" w:rsidR="00102660" w:rsidRPr="008856D6" w:rsidRDefault="00102660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7D056290" w14:textId="77777777" w:rsidR="008856D6" w:rsidRPr="001130BE" w:rsidRDefault="008856D6" w:rsidP="001130BE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sz w:val="24"/>
          <w:szCs w:val="24"/>
        </w:rPr>
        <w:t>Mit welchem Argument leitet Ralph von dem Aufmerksamkeitstest zum Straßenverkehr über?</w:t>
      </w:r>
    </w:p>
    <w:p w14:paraId="52A32081" w14:textId="77777777" w:rsid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8856D6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2C7CF" w14:textId="77777777" w:rsidR="00102660" w:rsidRPr="008856D6" w:rsidRDefault="00102660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6C582CF5" w14:textId="77777777" w:rsidR="008856D6" w:rsidRPr="001130BE" w:rsidRDefault="008856D6" w:rsidP="001130BE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sz w:val="24"/>
          <w:szCs w:val="24"/>
        </w:rPr>
        <w:t>Welche Ablenkungssituationen im Straßenverkehr führt Ralph auf?</w:t>
      </w:r>
    </w:p>
    <w:p w14:paraId="0DC1AE44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5A471289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739EF592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343FE025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1186B9E5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7896407C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3734BB06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7CF7B742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463E5643" w14:textId="77777777" w:rsidR="008856D6" w:rsidRPr="006B7613" w:rsidRDefault="008856D6" w:rsidP="006B7613">
      <w:pPr>
        <w:pStyle w:val="Listenabsatz"/>
        <w:numPr>
          <w:ilvl w:val="0"/>
          <w:numId w:val="11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6B7613">
        <w:rPr>
          <w:rFonts w:ascii="Calibri" w:hAnsi="Calibri" w:cs="Times New Roman"/>
          <w:sz w:val="24"/>
          <w:szCs w:val="24"/>
        </w:rPr>
        <w:t>_____________________________________________________</w:t>
      </w:r>
    </w:p>
    <w:p w14:paraId="608028C5" w14:textId="77777777" w:rsidR="008856D6" w:rsidRDefault="008856D6" w:rsidP="001130BE">
      <w:pPr>
        <w:spacing w:after="0" w:line="269" w:lineRule="auto"/>
        <w:ind w:left="340"/>
        <w:rPr>
          <w:rFonts w:ascii="Calibri" w:hAnsi="Calibri" w:cs="Times New Roman"/>
          <w:sz w:val="24"/>
          <w:szCs w:val="24"/>
        </w:rPr>
      </w:pPr>
    </w:p>
    <w:p w14:paraId="2FA90501" w14:textId="77777777" w:rsidR="00071D2A" w:rsidRDefault="008856D6" w:rsidP="00071D2A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071D2A">
        <w:rPr>
          <w:rFonts w:ascii="Calibri" w:hAnsi="Calibri" w:cs="Times New Roman"/>
          <w:sz w:val="24"/>
          <w:szCs w:val="24"/>
        </w:rPr>
        <w:t>Wie viel Prozent aller Unfälle mit Personenschaden werden durch Ablenkung verursacht?</w:t>
      </w:r>
      <w:r w:rsidR="00875DE3" w:rsidRPr="00071D2A">
        <w:rPr>
          <w:rFonts w:ascii="Calibri" w:hAnsi="Calibri" w:cs="Times New Roman"/>
          <w:sz w:val="24"/>
          <w:szCs w:val="24"/>
        </w:rPr>
        <w:br/>
      </w:r>
      <w:r w:rsidRPr="008856D6">
        <w:rPr>
          <w:rFonts w:ascii="Calibri" w:hAnsi="Calibri" w:cs="Times New Roman"/>
          <w:sz w:val="24"/>
          <w:szCs w:val="24"/>
        </w:rPr>
        <w:t>______________________________</w:t>
      </w:r>
      <w:r w:rsidR="00071D2A" w:rsidRPr="00071D2A">
        <w:rPr>
          <w:rFonts w:ascii="Calibri" w:hAnsi="Calibri" w:cs="Times New Roman"/>
          <w:sz w:val="24"/>
          <w:szCs w:val="24"/>
        </w:rPr>
        <w:br/>
      </w:r>
    </w:p>
    <w:p w14:paraId="0231BF60" w14:textId="77777777" w:rsidR="00071D2A" w:rsidRDefault="00102660" w:rsidP="00071D2A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071D2A">
        <w:rPr>
          <w:rFonts w:ascii="Calibri" w:hAnsi="Calibri" w:cs="Times New Roman"/>
          <w:sz w:val="24"/>
          <w:szCs w:val="24"/>
        </w:rPr>
        <w:t xml:space="preserve">Wofür stehen die grauen Flecken </w:t>
      </w:r>
      <w:r w:rsidR="00071D2A" w:rsidRPr="00071D2A">
        <w:rPr>
          <w:rFonts w:ascii="Calibri" w:hAnsi="Calibri" w:cs="Times New Roman"/>
          <w:sz w:val="24"/>
          <w:szCs w:val="24"/>
        </w:rPr>
        <w:t>im</w:t>
      </w:r>
      <w:r w:rsidRPr="00071D2A">
        <w:rPr>
          <w:rFonts w:ascii="Calibri" w:hAnsi="Calibri" w:cs="Times New Roman"/>
          <w:sz w:val="24"/>
          <w:szCs w:val="24"/>
        </w:rPr>
        <w:t xml:space="preserve"> Aufmerksamkeitstest: „Finde den Unterschied!“</w:t>
      </w:r>
      <w:r w:rsidR="00071D2A" w:rsidRPr="00071D2A">
        <w:rPr>
          <w:rFonts w:ascii="Calibri" w:hAnsi="Calibri" w:cs="Times New Roman"/>
          <w:sz w:val="24"/>
          <w:szCs w:val="24"/>
        </w:rPr>
        <w:br/>
      </w:r>
      <w:r w:rsidR="008856D6" w:rsidRPr="00071D2A">
        <w:rPr>
          <w:rFonts w:ascii="Calibri" w:hAnsi="Calibri" w:cs="Times New Roman"/>
          <w:sz w:val="24"/>
          <w:szCs w:val="24"/>
        </w:rPr>
        <w:t>____________________________________________</w:t>
      </w:r>
      <w:r w:rsidR="00F723C3">
        <w:rPr>
          <w:rFonts w:ascii="Calibri" w:hAnsi="Calibri" w:cs="Times New Roman"/>
          <w:sz w:val="24"/>
          <w:szCs w:val="24"/>
        </w:rPr>
        <w:t>___________________________</w:t>
      </w:r>
      <w:r w:rsidR="00F723C3">
        <w:rPr>
          <w:rFonts w:ascii="Calibri" w:hAnsi="Calibri" w:cs="Times New Roman"/>
          <w:sz w:val="24"/>
          <w:szCs w:val="24"/>
        </w:rPr>
        <w:br/>
      </w:r>
    </w:p>
    <w:p w14:paraId="49876857" w14:textId="77777777" w:rsidR="008856D6" w:rsidRPr="00071D2A" w:rsidRDefault="008856D6" w:rsidP="00071D2A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071D2A">
        <w:rPr>
          <w:rFonts w:ascii="Calibri" w:hAnsi="Calibri" w:cs="Times New Roman"/>
          <w:sz w:val="24"/>
          <w:szCs w:val="24"/>
        </w:rPr>
        <w:lastRenderedPageBreak/>
        <w:t>Wie oft hat Ralph sein T-Shirt gewechselt?</w:t>
      </w:r>
    </w:p>
    <w:p w14:paraId="6ABAC0B9" w14:textId="2B744555" w:rsidR="008856D6" w:rsidRPr="008856D6" w:rsidRDefault="00F05C62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</w:t>
      </w:r>
      <w:r w:rsidR="008856D6" w:rsidRPr="008856D6">
        <w:rPr>
          <w:rFonts w:ascii="Calibri" w:hAnsi="Calibri" w:cs="Times New Roman"/>
          <w:sz w:val="24"/>
          <w:szCs w:val="24"/>
        </w:rPr>
        <w:t>_______</w:t>
      </w:r>
      <w:proofErr w:type="gramStart"/>
      <w:r w:rsidR="008856D6" w:rsidRPr="008856D6">
        <w:rPr>
          <w:rFonts w:ascii="Calibri" w:hAnsi="Calibri" w:cs="Times New Roman"/>
          <w:sz w:val="24"/>
          <w:szCs w:val="24"/>
        </w:rPr>
        <w:t>_</w:t>
      </w:r>
      <w:r w:rsidR="00F723C3">
        <w:rPr>
          <w:rFonts w:ascii="Calibri" w:hAnsi="Calibri" w:cs="Times New Roman"/>
          <w:sz w:val="24"/>
          <w:szCs w:val="24"/>
        </w:rPr>
        <w:t xml:space="preserve">  Mal</w:t>
      </w:r>
      <w:proofErr w:type="gramEnd"/>
    </w:p>
    <w:p w14:paraId="1980785D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709644A0" w14:textId="77777777" w:rsidR="008856D6" w:rsidRPr="00071D2A" w:rsidRDefault="008856D6" w:rsidP="00071D2A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071D2A">
        <w:rPr>
          <w:rFonts w:ascii="Calibri" w:hAnsi="Calibri" w:cs="Times New Roman"/>
          <w:sz w:val="24"/>
          <w:szCs w:val="24"/>
        </w:rPr>
        <w:t xml:space="preserve">Welche Aufmerksamkeits-Fallen </w:t>
      </w:r>
      <w:r w:rsidR="00F34FDE">
        <w:rPr>
          <w:rFonts w:ascii="Calibri" w:hAnsi="Calibri" w:cs="Times New Roman"/>
          <w:sz w:val="24"/>
          <w:szCs w:val="24"/>
        </w:rPr>
        <w:t>habt ihr</w:t>
      </w:r>
      <w:r w:rsidRPr="00071D2A">
        <w:rPr>
          <w:rFonts w:ascii="Calibri" w:hAnsi="Calibri" w:cs="Times New Roman"/>
          <w:sz w:val="24"/>
          <w:szCs w:val="24"/>
        </w:rPr>
        <w:t xml:space="preserve"> mitbekommen?</w:t>
      </w:r>
    </w:p>
    <w:p w14:paraId="4FD39AD8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8856D6">
        <w:rPr>
          <w:rFonts w:ascii="Calibri" w:hAnsi="Calibri" w:cs="Times New Roman"/>
          <w:sz w:val="24"/>
          <w:szCs w:val="24"/>
        </w:rPr>
        <w:sym w:font="Wingdings" w:char="F071"/>
      </w:r>
      <w:r w:rsidRPr="008856D6">
        <w:rPr>
          <w:rFonts w:ascii="Calibri" w:hAnsi="Calibri" w:cs="Times New Roman"/>
          <w:sz w:val="24"/>
          <w:szCs w:val="24"/>
        </w:rPr>
        <w:t xml:space="preserve"> </w:t>
      </w:r>
      <w:r w:rsidR="00F723C3">
        <w:rPr>
          <w:rFonts w:ascii="Calibri" w:hAnsi="Calibri" w:cs="Times New Roman"/>
          <w:sz w:val="24"/>
          <w:szCs w:val="24"/>
        </w:rPr>
        <w:t xml:space="preserve">Ralphs </w:t>
      </w:r>
      <w:r w:rsidRPr="008856D6">
        <w:rPr>
          <w:rFonts w:ascii="Calibri" w:hAnsi="Calibri" w:cs="Times New Roman"/>
          <w:sz w:val="24"/>
          <w:szCs w:val="24"/>
        </w:rPr>
        <w:t>T-Shirt wurde mehrfach gewechselt</w:t>
      </w:r>
      <w:r w:rsidR="00F34FDE">
        <w:rPr>
          <w:rFonts w:ascii="Calibri" w:hAnsi="Calibri" w:cs="Times New Roman"/>
          <w:sz w:val="24"/>
          <w:szCs w:val="24"/>
        </w:rPr>
        <w:t>.</w:t>
      </w:r>
    </w:p>
    <w:p w14:paraId="03E83FE4" w14:textId="77777777" w:rsid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8856D6">
        <w:rPr>
          <w:rFonts w:ascii="Calibri" w:hAnsi="Calibri" w:cs="Times New Roman"/>
          <w:sz w:val="24"/>
          <w:szCs w:val="24"/>
        </w:rPr>
        <w:sym w:font="Wingdings" w:char="F071"/>
      </w:r>
      <w:r w:rsidRPr="008856D6">
        <w:rPr>
          <w:rFonts w:ascii="Calibri" w:hAnsi="Calibri" w:cs="Times New Roman"/>
          <w:sz w:val="24"/>
          <w:szCs w:val="24"/>
        </w:rPr>
        <w:t xml:space="preserve"> </w:t>
      </w:r>
      <w:r w:rsidR="00F34FDE">
        <w:rPr>
          <w:rFonts w:ascii="Calibri" w:hAnsi="Calibri" w:cs="Times New Roman"/>
          <w:sz w:val="24"/>
          <w:szCs w:val="24"/>
        </w:rPr>
        <w:t>d</w:t>
      </w:r>
      <w:r w:rsidR="000834C9">
        <w:rPr>
          <w:rFonts w:ascii="Calibri" w:hAnsi="Calibri" w:cs="Times New Roman"/>
          <w:sz w:val="24"/>
          <w:szCs w:val="24"/>
        </w:rPr>
        <w:t xml:space="preserve">en </w:t>
      </w:r>
      <w:r w:rsidRPr="008856D6">
        <w:rPr>
          <w:rFonts w:ascii="Calibri" w:hAnsi="Calibri" w:cs="Times New Roman"/>
          <w:sz w:val="24"/>
          <w:szCs w:val="24"/>
        </w:rPr>
        <w:t xml:space="preserve">Austausch der </w:t>
      </w:r>
      <w:r w:rsidR="00F723C3">
        <w:rPr>
          <w:rFonts w:ascii="Calibri" w:hAnsi="Calibri" w:cs="Times New Roman"/>
          <w:sz w:val="24"/>
          <w:szCs w:val="24"/>
        </w:rPr>
        <w:t>„</w:t>
      </w:r>
      <w:r w:rsidRPr="008856D6">
        <w:rPr>
          <w:rFonts w:ascii="Calibri" w:hAnsi="Calibri" w:cs="Times New Roman"/>
          <w:sz w:val="24"/>
          <w:szCs w:val="24"/>
        </w:rPr>
        <w:t>Nummer 14</w:t>
      </w:r>
      <w:r w:rsidR="00F723C3">
        <w:rPr>
          <w:rFonts w:ascii="Calibri" w:hAnsi="Calibri" w:cs="Times New Roman"/>
          <w:sz w:val="24"/>
          <w:szCs w:val="24"/>
        </w:rPr>
        <w:t>“</w:t>
      </w:r>
      <w:r w:rsidRPr="008856D6">
        <w:rPr>
          <w:rFonts w:ascii="Calibri" w:hAnsi="Calibri" w:cs="Times New Roman"/>
          <w:sz w:val="24"/>
          <w:szCs w:val="24"/>
        </w:rPr>
        <w:t xml:space="preserve"> bei Zeitlupe</w:t>
      </w:r>
    </w:p>
    <w:p w14:paraId="7FE7C51F" w14:textId="77777777" w:rsidR="00F723C3" w:rsidRDefault="00F723C3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sym w:font="Wingdings" w:char="F071"/>
      </w:r>
      <w:r>
        <w:rPr>
          <w:rFonts w:ascii="Calibri" w:hAnsi="Calibri" w:cs="Times New Roman"/>
          <w:sz w:val="24"/>
          <w:szCs w:val="24"/>
        </w:rPr>
        <w:t xml:space="preserve"> </w:t>
      </w:r>
      <w:r w:rsidR="00F34FDE">
        <w:rPr>
          <w:rFonts w:ascii="Calibri" w:hAnsi="Calibri" w:cs="Times New Roman"/>
          <w:sz w:val="24"/>
          <w:szCs w:val="24"/>
        </w:rPr>
        <w:t>d</w:t>
      </w:r>
      <w:r>
        <w:rPr>
          <w:rFonts w:ascii="Calibri" w:hAnsi="Calibri" w:cs="Times New Roman"/>
          <w:sz w:val="24"/>
          <w:szCs w:val="24"/>
        </w:rPr>
        <w:t>en eingeblendeten Hund</w:t>
      </w:r>
    </w:p>
    <w:p w14:paraId="79823869" w14:textId="77777777" w:rsidR="00F34FDE" w:rsidRPr="008856D6" w:rsidRDefault="00F34FDE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13BB019E" w14:textId="77777777" w:rsidR="008856D6" w:rsidRDefault="00F34FDE" w:rsidP="00071D2A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Feedback zum Film (n</w:t>
      </w:r>
      <w:r w:rsidR="008856D6" w:rsidRPr="00071D2A">
        <w:rPr>
          <w:rFonts w:ascii="Calibri" w:hAnsi="Calibri" w:cs="Times New Roman"/>
          <w:sz w:val="24"/>
          <w:szCs w:val="24"/>
        </w:rPr>
        <w:t>ach Betrachten des Videos ausfüllen)</w:t>
      </w:r>
      <w:r>
        <w:rPr>
          <w:rFonts w:ascii="Calibri" w:hAnsi="Calibri" w:cs="Times New Roman"/>
          <w:sz w:val="24"/>
          <w:szCs w:val="24"/>
        </w:rPr>
        <w:t>:</w:t>
      </w:r>
    </w:p>
    <w:p w14:paraId="0839CC6A" w14:textId="77777777" w:rsidR="00F34FDE" w:rsidRPr="00071D2A" w:rsidRDefault="00F34FDE" w:rsidP="00F34FDE">
      <w:pPr>
        <w:pStyle w:val="Listenabsatz"/>
        <w:spacing w:after="0" w:line="269" w:lineRule="auto"/>
        <w:ind w:left="360"/>
        <w:rPr>
          <w:rFonts w:ascii="Calibri" w:hAnsi="Calibri" w:cs="Times New Roman"/>
          <w:sz w:val="24"/>
          <w:szCs w:val="24"/>
        </w:rPr>
      </w:pPr>
    </w:p>
    <w:p w14:paraId="2C63B2F6" w14:textId="77777777" w:rsidR="008856D6" w:rsidRPr="008856D6" w:rsidRDefault="00F34FDE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Notiert </w:t>
      </w:r>
      <w:r w:rsidR="008856D6" w:rsidRPr="008856D6">
        <w:rPr>
          <w:rFonts w:ascii="Calibri" w:hAnsi="Calibri" w:cs="Times New Roman"/>
          <w:sz w:val="24"/>
          <w:szCs w:val="24"/>
        </w:rPr>
        <w:t xml:space="preserve">die </w:t>
      </w:r>
      <w:r w:rsidR="000834C9">
        <w:rPr>
          <w:rFonts w:ascii="Calibri" w:hAnsi="Calibri" w:cs="Times New Roman"/>
          <w:sz w:val="24"/>
          <w:szCs w:val="24"/>
        </w:rPr>
        <w:t>drei</w:t>
      </w:r>
      <w:r w:rsidR="008856D6" w:rsidRPr="008856D6">
        <w:rPr>
          <w:rFonts w:ascii="Calibri" w:hAnsi="Calibri" w:cs="Times New Roman"/>
          <w:sz w:val="24"/>
          <w:szCs w:val="24"/>
        </w:rPr>
        <w:t xml:space="preserve"> wichtigsten Erkenntnisse/Eindrücke, die der Film </w:t>
      </w:r>
      <w:r>
        <w:rPr>
          <w:rFonts w:ascii="Calibri" w:hAnsi="Calibri" w:cs="Times New Roman"/>
          <w:sz w:val="24"/>
          <w:szCs w:val="24"/>
        </w:rPr>
        <w:t xml:space="preserve">euch </w:t>
      </w:r>
      <w:r w:rsidR="008856D6" w:rsidRPr="008856D6">
        <w:rPr>
          <w:rFonts w:ascii="Calibri" w:hAnsi="Calibri" w:cs="Times New Roman"/>
          <w:sz w:val="24"/>
          <w:szCs w:val="24"/>
        </w:rPr>
        <w:t>vermittelt hat:</w:t>
      </w:r>
    </w:p>
    <w:p w14:paraId="07D5408B" w14:textId="77777777" w:rsidR="008856D6" w:rsidRPr="001130BE" w:rsidRDefault="008856D6" w:rsidP="001130BE">
      <w:pPr>
        <w:pStyle w:val="Listenabsatz"/>
        <w:numPr>
          <w:ilvl w:val="0"/>
          <w:numId w:val="10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B19B850" w14:textId="77777777" w:rsidR="008856D6" w:rsidRPr="001130BE" w:rsidRDefault="008856D6" w:rsidP="001130BE">
      <w:pPr>
        <w:pStyle w:val="Listenabsatz"/>
        <w:numPr>
          <w:ilvl w:val="0"/>
          <w:numId w:val="10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4C0A828" w14:textId="77777777" w:rsidR="008856D6" w:rsidRPr="001130BE" w:rsidRDefault="008856D6" w:rsidP="001130BE">
      <w:pPr>
        <w:pStyle w:val="Listenabsatz"/>
        <w:numPr>
          <w:ilvl w:val="0"/>
          <w:numId w:val="10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</w:t>
      </w:r>
      <w:r w:rsidR="001130BE">
        <w:rPr>
          <w:rFonts w:ascii="Calibri" w:hAnsi="Calibri" w:cs="Times New Roman"/>
          <w:sz w:val="24"/>
          <w:szCs w:val="24"/>
        </w:rPr>
        <w:t>_</w:t>
      </w:r>
      <w:r w:rsidRPr="001130BE">
        <w:rPr>
          <w:rFonts w:ascii="Calibri" w:hAnsi="Calibri" w:cs="Times New Roman"/>
          <w:sz w:val="24"/>
          <w:szCs w:val="24"/>
        </w:rPr>
        <w:t>______________________________</w:t>
      </w:r>
    </w:p>
    <w:p w14:paraId="2DFFF13B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4ED63116" w14:textId="77777777" w:rsidR="008856D6" w:rsidRPr="00071D2A" w:rsidRDefault="00F34FDE" w:rsidP="00071D2A">
      <w:pPr>
        <w:pStyle w:val="Listenabsatz"/>
        <w:numPr>
          <w:ilvl w:val="0"/>
          <w:numId w:val="9"/>
        </w:num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Eure</w:t>
      </w:r>
      <w:r w:rsidR="008856D6" w:rsidRPr="00071D2A">
        <w:rPr>
          <w:rFonts w:ascii="Calibri" w:hAnsi="Calibri" w:cs="Times New Roman"/>
          <w:sz w:val="24"/>
          <w:szCs w:val="24"/>
        </w:rPr>
        <w:t xml:space="preserve"> spontanen Gedanken und Kommentare zum Film:</w:t>
      </w:r>
    </w:p>
    <w:p w14:paraId="0A25EBDE" w14:textId="77777777" w:rsidR="008856D6" w:rsidRPr="008856D6" w:rsidRDefault="00493D54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381CC" wp14:editId="3A2751F1">
                <wp:simplePos x="0" y="0"/>
                <wp:positionH relativeFrom="column">
                  <wp:posOffset>3776345</wp:posOffset>
                </wp:positionH>
                <wp:positionV relativeFrom="paragraph">
                  <wp:posOffset>27940</wp:posOffset>
                </wp:positionV>
                <wp:extent cx="2244725" cy="1325880"/>
                <wp:effectExtent l="57150" t="95250" r="60325" b="198120"/>
                <wp:wrapNone/>
                <wp:docPr id="7" name="Abgerundete rechteckige Lege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7453">
                          <a:off x="0" y="0"/>
                          <a:ext cx="2244725" cy="1325880"/>
                        </a:xfrm>
                        <a:prstGeom prst="wedgeRoundRectCallout">
                          <a:avLst>
                            <a:gd name="adj1" fmla="val -28452"/>
                            <a:gd name="adj2" fmla="val 676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4C21" w14:textId="77777777" w:rsidR="008856D6" w:rsidRDefault="008856D6" w:rsidP="00885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381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7" o:spid="_x0000_s1026" type="#_x0000_t62" style="position:absolute;margin-left:297.35pt;margin-top:2.2pt;width:176.75pt;height:104.4pt;rotation:3358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" adj="4654,25418">
                <v:textbox>
                  <w:txbxContent>
                    <w:p w14:paraId="2F7C4C21" w14:textId="77777777" w:rsidR="008856D6" w:rsidRDefault="008856D6" w:rsidP="008856D6"/>
                  </w:txbxContent>
                </v:textbox>
              </v:shape>
            </w:pict>
          </mc:Fallback>
        </mc:AlternateContent>
      </w:r>
      <w:r w:rsidR="00F723C3"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546F" wp14:editId="5CD6DD8C">
                <wp:simplePos x="0" y="0"/>
                <wp:positionH relativeFrom="column">
                  <wp:posOffset>-395605</wp:posOffset>
                </wp:positionH>
                <wp:positionV relativeFrom="paragraph">
                  <wp:posOffset>91440</wp:posOffset>
                </wp:positionV>
                <wp:extent cx="2562225" cy="1831975"/>
                <wp:effectExtent l="19050" t="0" r="600075" b="34925"/>
                <wp:wrapNone/>
                <wp:docPr id="8" name="Wolkenförmige Legen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831975"/>
                        </a:xfrm>
                        <a:prstGeom prst="cloudCallout">
                          <a:avLst>
                            <a:gd name="adj1" fmla="val 70074"/>
                            <a:gd name="adj2" fmla="val 408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67C276" w14:textId="77777777" w:rsidR="008856D6" w:rsidRDefault="008856D6" w:rsidP="00885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F546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8" o:spid="_x0000_s1027" type="#_x0000_t106" style="position:absolute;margin-left:-31.15pt;margin-top:7.2pt;width:201.75pt;height:1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" adj="25936,19631">
                <v:textbox>
                  <w:txbxContent>
                    <w:p w14:paraId="5567C276" w14:textId="77777777" w:rsidR="008856D6" w:rsidRDefault="008856D6" w:rsidP="008856D6"/>
                  </w:txbxContent>
                </v:textbox>
              </v:shape>
            </w:pict>
          </mc:Fallback>
        </mc:AlternateContent>
      </w:r>
    </w:p>
    <w:p w14:paraId="6BD65313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 w:rsidRPr="008856D6">
        <w:rPr>
          <w:rFonts w:ascii="Calibri" w:hAnsi="Calibri" w:cs="Times New Roman"/>
          <w:sz w:val="24"/>
          <w:szCs w:val="24"/>
        </w:rPr>
        <w:t xml:space="preserve"> </w:t>
      </w:r>
    </w:p>
    <w:p w14:paraId="183DFF48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1D773EE8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02B50448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7571E1E5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2CF400B0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27CB191C" w14:textId="77777777" w:rsidR="008856D6" w:rsidRPr="008856D6" w:rsidRDefault="00493D54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E18AE" wp14:editId="6405965D">
                <wp:simplePos x="0" y="0"/>
                <wp:positionH relativeFrom="column">
                  <wp:posOffset>3090545</wp:posOffset>
                </wp:positionH>
                <wp:positionV relativeFrom="paragraph">
                  <wp:posOffset>177800</wp:posOffset>
                </wp:positionV>
                <wp:extent cx="2591435" cy="1784985"/>
                <wp:effectExtent l="381000" t="76200" r="37465" b="5715"/>
                <wp:wrapNone/>
                <wp:docPr id="6" name="Wolkenförmig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8340">
                          <a:off x="0" y="0"/>
                          <a:ext cx="2591435" cy="1784985"/>
                        </a:xfrm>
                        <a:prstGeom prst="cloudCallout">
                          <a:avLst>
                            <a:gd name="adj1" fmla="val -49989"/>
                            <a:gd name="adj2" fmla="val 699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40186" w14:textId="77777777" w:rsidR="008856D6" w:rsidRDefault="008856D6" w:rsidP="00885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18AE" id="Wolkenförmige Legende 6" o:spid="_x0000_s1028" type="#_x0000_t106" style="position:absolute;margin-left:243.35pt;margin-top:14pt;width:204.05pt;height:140.55pt;rotation:13307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" adj="2,25898">
                <v:textbox>
                  <w:txbxContent>
                    <w:p w14:paraId="67C40186" w14:textId="77777777" w:rsidR="008856D6" w:rsidRDefault="008856D6" w:rsidP="008856D6"/>
                  </w:txbxContent>
                </v:textbox>
              </v:shape>
            </w:pict>
          </mc:Fallback>
        </mc:AlternateContent>
      </w:r>
    </w:p>
    <w:p w14:paraId="358F115A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4C997CCA" w14:textId="77777777" w:rsidR="008856D6" w:rsidRPr="008856D6" w:rsidRDefault="00493D54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4EBE" wp14:editId="00E7AA84">
                <wp:simplePos x="0" y="0"/>
                <wp:positionH relativeFrom="column">
                  <wp:posOffset>-62230</wp:posOffset>
                </wp:positionH>
                <wp:positionV relativeFrom="paragraph">
                  <wp:posOffset>142240</wp:posOffset>
                </wp:positionV>
                <wp:extent cx="2455545" cy="1355090"/>
                <wp:effectExtent l="76200" t="171450" r="78105" b="168910"/>
                <wp:wrapNone/>
                <wp:docPr id="5" name="Abgerundete rechteckige Lege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7784">
                          <a:off x="0" y="0"/>
                          <a:ext cx="2455545" cy="1355090"/>
                        </a:xfrm>
                        <a:prstGeom prst="wedgeRoundRectCallout">
                          <a:avLst>
                            <a:gd name="adj1" fmla="val 35208"/>
                            <a:gd name="adj2" fmla="val 65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32D5" w14:textId="77777777" w:rsidR="008856D6" w:rsidRDefault="008856D6" w:rsidP="00885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4EBE" id="Abgerundete rechteckige Legende 5" o:spid="_x0000_s1029" type="#_x0000_t62" style="position:absolute;margin-left:-4.9pt;margin-top:11.2pt;width:193.35pt;height:106.7pt;rotation:-57648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" adj="18405,25018">
                <v:textbox>
                  <w:txbxContent>
                    <w:p w14:paraId="471B32D5" w14:textId="77777777" w:rsidR="008856D6" w:rsidRDefault="008856D6" w:rsidP="008856D6"/>
                  </w:txbxContent>
                </v:textbox>
              </v:shape>
            </w:pict>
          </mc:Fallback>
        </mc:AlternateContent>
      </w:r>
    </w:p>
    <w:p w14:paraId="37553C15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p w14:paraId="5BEEBE47" w14:textId="77777777" w:rsidR="008856D6" w:rsidRPr="008856D6" w:rsidRDefault="008856D6" w:rsidP="001130BE">
      <w:pPr>
        <w:spacing w:after="0" w:line="269" w:lineRule="auto"/>
        <w:rPr>
          <w:rFonts w:ascii="Calibri" w:hAnsi="Calibri" w:cs="Times New Roman"/>
          <w:sz w:val="24"/>
          <w:szCs w:val="24"/>
        </w:rPr>
      </w:pPr>
    </w:p>
    <w:sectPr w:rsidR="008856D6" w:rsidRPr="008856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DF00" w14:textId="77777777" w:rsidR="003E7B37" w:rsidRDefault="003E7B37">
      <w:pPr>
        <w:spacing w:after="0"/>
      </w:pPr>
      <w:r>
        <w:separator/>
      </w:r>
    </w:p>
  </w:endnote>
  <w:endnote w:type="continuationSeparator" w:id="0">
    <w:p w14:paraId="0B76075F" w14:textId="77777777" w:rsidR="003E7B37" w:rsidRDefault="003E7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D05E" w14:textId="77777777" w:rsidR="00C05B3C" w:rsidRPr="009A5130" w:rsidRDefault="00BE1465" w:rsidP="000B77DA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jc w:val="center"/>
      <w:rPr>
        <w:rFonts w:asciiTheme="minorHAnsi" w:hAnsiTheme="minorHAnsi"/>
      </w:rPr>
    </w:pPr>
    <w:r w:rsidRPr="009A5130">
      <w:rPr>
        <w:rFonts w:asciiTheme="minorHAnsi" w:hAnsiTheme="minorHAnsi"/>
      </w:rPr>
      <w:t>201</w:t>
    </w:r>
    <w:r w:rsidR="0064508C">
      <w:rPr>
        <w:rFonts w:asciiTheme="minorHAnsi" w:hAnsiTheme="minorHAnsi"/>
      </w:rPr>
      <w:t>6</w:t>
    </w:r>
    <w:r>
      <w:rPr>
        <w:rFonts w:asciiTheme="minorHAnsi" w:hAnsiTheme="minorHAnsi"/>
      </w:rPr>
      <w:tab/>
    </w:r>
    <w:hyperlink r:id="rId1" w:history="1">
      <w:r w:rsidRPr="00F90510">
        <w:rPr>
          <w:rStyle w:val="Hyperlink"/>
          <w:rFonts w:asciiTheme="minorHAnsi" w:hAnsiTheme="minorHAnsi"/>
        </w:rPr>
        <w:t>www.lehrer-online.de</w:t>
      </w:r>
    </w:hyperlink>
    <w:r>
      <w:rPr>
        <w:rFonts w:asciiTheme="minorHAnsi" w:hAnsiTheme="minorHAnsi"/>
      </w:rPr>
      <w:t xml:space="preserve"> </w:t>
    </w:r>
    <w:r w:rsidRPr="009A5130">
      <w:rPr>
        <w:rFonts w:asciiTheme="minorHAnsi" w:hAnsiTheme="minorHAnsi"/>
      </w:rPr>
      <w:tab/>
    </w:r>
    <w:r w:rsidRPr="009A5130">
      <w:rPr>
        <w:rFonts w:asciiTheme="minorHAnsi" w:hAnsiTheme="minorHAnsi"/>
      </w:rPr>
      <w:fldChar w:fldCharType="begin"/>
    </w:r>
    <w:r w:rsidRPr="009A5130">
      <w:rPr>
        <w:rFonts w:asciiTheme="minorHAnsi" w:hAnsiTheme="minorHAnsi"/>
      </w:rPr>
      <w:instrText xml:space="preserve"> PAGE </w:instrText>
    </w:r>
    <w:r w:rsidRPr="009A5130">
      <w:rPr>
        <w:rFonts w:asciiTheme="minorHAnsi" w:hAnsiTheme="minorHAnsi"/>
      </w:rPr>
      <w:fldChar w:fldCharType="separate"/>
    </w:r>
    <w:r w:rsidR="0074175C">
      <w:rPr>
        <w:rFonts w:asciiTheme="minorHAnsi" w:hAnsiTheme="minorHAnsi"/>
        <w:noProof/>
      </w:rPr>
      <w:t>2</w:t>
    </w:r>
    <w:r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F8F0" w14:textId="77777777"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  <w:p w14:paraId="4A89F910" w14:textId="77777777" w:rsidR="00DD03DE" w:rsidRDefault="00DD0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C9B1" w14:textId="77777777" w:rsidR="003E7B37" w:rsidRDefault="003E7B37">
      <w:pPr>
        <w:spacing w:after="0"/>
      </w:pPr>
      <w:r>
        <w:separator/>
      </w:r>
    </w:p>
  </w:footnote>
  <w:footnote w:type="continuationSeparator" w:id="0">
    <w:p w14:paraId="6A91B5F9" w14:textId="77777777" w:rsidR="003E7B37" w:rsidRDefault="003E7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A657" w14:textId="77777777" w:rsidR="00CC12A7" w:rsidRPr="00997B6D" w:rsidRDefault="003E7B37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  <w:rPr>
        <w:rFonts w:asciiTheme="minorHAnsi" w:hAnsiTheme="minorHAnsi"/>
      </w:rPr>
    </w:pPr>
    <w:hyperlink r:id="rId1" w:history="1">
      <w:r w:rsidR="002262F1" w:rsidRPr="002262F1">
        <w:rPr>
          <w:rStyle w:val="Hyperlink"/>
          <w:rFonts w:asciiTheme="minorHAnsi" w:hAnsiTheme="minorHAnsi"/>
        </w:rPr>
        <w:t>Augen auf! Ablenkung im Straßenverkehr</w:t>
      </w:r>
    </w:hyperlink>
    <w:r w:rsidR="00CC12A7" w:rsidRPr="009A5130">
      <w:rPr>
        <w:rFonts w:asciiTheme="minorHAnsi" w:hAnsiTheme="minorHAnsi"/>
      </w:rPr>
      <w:tab/>
    </w:r>
    <w:r w:rsidR="002262F1">
      <w:rPr>
        <w:rFonts w:asciiTheme="minorHAnsi" w:hAnsiTheme="minorHAnsi"/>
      </w:rPr>
      <w:tab/>
    </w:r>
    <w:r w:rsidR="00CC12A7" w:rsidRPr="009A5130">
      <w:rPr>
        <w:rFonts w:asciiTheme="minorHAnsi" w:hAnsiTheme="minorHAnsi"/>
      </w:rPr>
      <w:t>Autor</w:t>
    </w:r>
    <w:r w:rsidR="002262F1">
      <w:rPr>
        <w:rFonts w:asciiTheme="minorHAnsi" w:hAnsiTheme="minorHAnsi"/>
      </w:rPr>
      <w:t>in</w:t>
    </w:r>
    <w:r w:rsidR="00CC12A7" w:rsidRPr="009A5130">
      <w:rPr>
        <w:rFonts w:asciiTheme="minorHAnsi" w:hAnsiTheme="minorHAnsi"/>
      </w:rPr>
      <w:t xml:space="preserve">: </w:t>
    </w:r>
    <w:r w:rsidR="002262F1">
      <w:rPr>
        <w:rFonts w:asciiTheme="minorHAnsi" w:hAnsiTheme="minorHAnsi"/>
      </w:rPr>
      <w:t>Susanne Patzelt</w:t>
    </w:r>
  </w:p>
  <w:p w14:paraId="313C30C5" w14:textId="77777777" w:rsidR="00C05B3C" w:rsidRPr="00CC12A7" w:rsidRDefault="00C05B3C" w:rsidP="00CC12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1963" w14:textId="77777777"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</w:rPr>
    </w:pPr>
    <w:r>
      <w:rPr>
        <w:sz w:val="24"/>
        <w:szCs w:val="18"/>
      </w:rPr>
      <w:t>Unterrichtseinheit</w:t>
    </w:r>
    <w:r>
      <w:rPr>
        <w:sz w:val="24"/>
        <w:szCs w:val="18"/>
      </w:rPr>
      <w:tab/>
    </w:r>
    <w:r>
      <w:rPr>
        <w:sz w:val="24"/>
        <w:szCs w:val="18"/>
      </w:rPr>
      <w:tab/>
    </w:r>
    <w:r>
      <w:rPr>
        <w:sz w:val="24"/>
      </w:rPr>
      <w:t>Autorin: Name</w:t>
    </w:r>
  </w:p>
  <w:p w14:paraId="175FBAFE" w14:textId="77777777" w:rsidR="00DD03DE" w:rsidRDefault="00DD03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70D5"/>
    <w:multiLevelType w:val="hybridMultilevel"/>
    <w:tmpl w:val="9342B4AA"/>
    <w:lvl w:ilvl="0" w:tplc="F4122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D220F6"/>
    <w:multiLevelType w:val="hybridMultilevel"/>
    <w:tmpl w:val="F51CF1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657D"/>
    <w:multiLevelType w:val="hybridMultilevel"/>
    <w:tmpl w:val="64662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E0754"/>
    <w:multiLevelType w:val="hybridMultilevel"/>
    <w:tmpl w:val="9DA65C84"/>
    <w:lvl w:ilvl="0" w:tplc="B5CE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E5CA4"/>
    <w:multiLevelType w:val="hybridMultilevel"/>
    <w:tmpl w:val="9D9AA554"/>
    <w:lvl w:ilvl="0" w:tplc="2DEE49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593F"/>
    <w:multiLevelType w:val="hybridMultilevel"/>
    <w:tmpl w:val="FE3E3194"/>
    <w:lvl w:ilvl="0" w:tplc="F4122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4460C"/>
    <w:multiLevelType w:val="hybridMultilevel"/>
    <w:tmpl w:val="DBBE9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20"/>
    <w:rsid w:val="00071D2A"/>
    <w:rsid w:val="000834C9"/>
    <w:rsid w:val="000B77DA"/>
    <w:rsid w:val="00102660"/>
    <w:rsid w:val="001130BE"/>
    <w:rsid w:val="002262F1"/>
    <w:rsid w:val="002A1F0D"/>
    <w:rsid w:val="003475BB"/>
    <w:rsid w:val="003E7B37"/>
    <w:rsid w:val="00482420"/>
    <w:rsid w:val="00493D54"/>
    <w:rsid w:val="004B66FA"/>
    <w:rsid w:val="00572477"/>
    <w:rsid w:val="005C42EE"/>
    <w:rsid w:val="00614E59"/>
    <w:rsid w:val="0064508C"/>
    <w:rsid w:val="006B7613"/>
    <w:rsid w:val="0074175C"/>
    <w:rsid w:val="00875DE3"/>
    <w:rsid w:val="008856D6"/>
    <w:rsid w:val="008A622C"/>
    <w:rsid w:val="008F5696"/>
    <w:rsid w:val="00997B6D"/>
    <w:rsid w:val="009A5130"/>
    <w:rsid w:val="00A12958"/>
    <w:rsid w:val="00BE1465"/>
    <w:rsid w:val="00C05B3C"/>
    <w:rsid w:val="00C23B78"/>
    <w:rsid w:val="00CB2D7D"/>
    <w:rsid w:val="00CC12A7"/>
    <w:rsid w:val="00CE3668"/>
    <w:rsid w:val="00D74F43"/>
    <w:rsid w:val="00DD03DE"/>
    <w:rsid w:val="00E93FF3"/>
    <w:rsid w:val="00EA19EC"/>
    <w:rsid w:val="00EF233C"/>
    <w:rsid w:val="00F05C62"/>
    <w:rsid w:val="00F21D30"/>
    <w:rsid w:val="00F34FDE"/>
    <w:rsid w:val="00F723C3"/>
    <w:rsid w:val="00F87F1E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45B11"/>
  <w15:docId w15:val="{441256ED-638D-44E3-B5E3-419BB6D3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8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 w:val="24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character" w:styleId="Kommentarzeichen">
    <w:name w:val="annotation reference"/>
    <w:uiPriority w:val="99"/>
    <w:semiHidden/>
    <w:unhideWhenUsed/>
    <w:rsid w:val="008856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56D6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56D6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1130B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9EC"/>
    <w:pPr>
      <w:spacing w:after="18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9EC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EA19EC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NzPOqIVCw&amp;index=1&amp;list=PLXkT5dw2srUi_TkueOIQeYBE75DF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blenkung-im-strassenverkeh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er-online\Vorlagen\vorlage_arbeitsblatt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vorlage_arbeitsblatt_2010.dot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Elisabeth Plappert</cp:lastModifiedBy>
  <cp:revision>2</cp:revision>
  <cp:lastPrinted>2002-10-10T10:02:00Z</cp:lastPrinted>
  <dcterms:created xsi:type="dcterms:W3CDTF">2022-03-24T12:39:00Z</dcterms:created>
  <dcterms:modified xsi:type="dcterms:W3CDTF">2022-03-24T12:39:00Z</dcterms:modified>
</cp:coreProperties>
</file>