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5D" w:rsidRDefault="00A24B5D" w:rsidP="00A24B5D">
      <w:pPr>
        <w:rPr>
          <w:rFonts w:ascii="Calibri" w:hAnsi="Calibri"/>
          <w:b/>
        </w:rPr>
      </w:pPr>
    </w:p>
    <w:p w:rsidR="007C166A" w:rsidRDefault="007C166A" w:rsidP="007C166A">
      <w:pPr>
        <w:rPr>
          <w:rFonts w:ascii="Calibri" w:hAnsi="Calibri"/>
        </w:rPr>
      </w:pPr>
      <w:r w:rsidRPr="00C1602E">
        <w:rPr>
          <w:rFonts w:ascii="Calibri" w:hAnsi="Calibri"/>
          <w:b/>
        </w:rPr>
        <w:t xml:space="preserve">Material </w:t>
      </w:r>
      <w:r>
        <w:rPr>
          <w:rFonts w:ascii="Calibri" w:hAnsi="Calibri"/>
          <w:b/>
        </w:rPr>
        <w:t>3</w:t>
      </w:r>
      <w:r w:rsidRPr="00C1602E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Mein Umgang mit Geld: Stärken, Schwächen, Interessen, Ziele </w:t>
      </w:r>
    </w:p>
    <w:p w:rsidR="007C166A" w:rsidRDefault="007C166A" w:rsidP="007C166A">
      <w:pPr>
        <w:rPr>
          <w:rFonts w:ascii="Calibri" w:hAnsi="Calibri"/>
        </w:rPr>
      </w:pPr>
    </w:p>
    <w:p w:rsidR="007C166A" w:rsidRDefault="007C166A" w:rsidP="007C166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CB7D6" wp14:editId="5A356934">
                <wp:simplePos x="0" y="0"/>
                <wp:positionH relativeFrom="column">
                  <wp:posOffset>2540</wp:posOffset>
                </wp:positionH>
                <wp:positionV relativeFrom="paragraph">
                  <wp:posOffset>29210</wp:posOffset>
                </wp:positionV>
                <wp:extent cx="5719445" cy="1734185"/>
                <wp:effectExtent l="12065" t="10160" r="78740" b="749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166A" w:rsidRDefault="007C166A" w:rsidP="007C166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E1F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Meine Stärken</w:t>
                            </w:r>
                            <w:r w:rsidRPr="00EE1F21">
                              <w:rPr>
                                <w:rFonts w:ascii="Calibri" w:hAnsi="Calibri"/>
                                <w:sz w:val="22"/>
                              </w:rPr>
                              <w:t xml:space="preserve"> – Das mache ich im Umgang mit Geld ganz gut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B8479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7C166A" w:rsidRPr="00B84795" w:rsidRDefault="007C166A" w:rsidP="007C166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2.3pt;width:450.35pt;height:1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">
                <v:shadow on="t" opacity=".5" offset="6pt,6pt"/>
                <v:textbox>
                  <w:txbxContent>
                    <w:p w:rsidR="007C166A" w:rsidRDefault="007C166A" w:rsidP="007C166A">
                      <w:pPr>
                        <w:rPr>
                          <w:rFonts w:ascii="Calibri" w:hAnsi="Calibri"/>
                        </w:rPr>
                      </w:pPr>
                      <w:r w:rsidRPr="00EE1F21">
                        <w:rPr>
                          <w:rFonts w:ascii="Calibri" w:hAnsi="Calibri"/>
                          <w:b/>
                          <w:sz w:val="22"/>
                        </w:rPr>
                        <w:t>Meine Stärken</w:t>
                      </w:r>
                      <w:r w:rsidRPr="00EE1F21">
                        <w:rPr>
                          <w:rFonts w:ascii="Calibri" w:hAnsi="Calibri"/>
                          <w:sz w:val="22"/>
                        </w:rPr>
                        <w:t xml:space="preserve"> – Das mache ich im Umgang mit Geld ganz gut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  <w:r w:rsidRPr="00B84795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7C166A" w:rsidRPr="00B84795" w:rsidRDefault="007C166A" w:rsidP="007C166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1CF46" wp14:editId="1C49930A">
                <wp:simplePos x="0" y="0"/>
                <wp:positionH relativeFrom="column">
                  <wp:posOffset>2540</wp:posOffset>
                </wp:positionH>
                <wp:positionV relativeFrom="paragraph">
                  <wp:posOffset>76835</wp:posOffset>
                </wp:positionV>
                <wp:extent cx="5719445" cy="1699895"/>
                <wp:effectExtent l="12065" t="10160" r="78740" b="806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166A" w:rsidRPr="00EE1F21" w:rsidRDefault="007C166A" w:rsidP="007C166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E1F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Meine Schwächen</w:t>
                            </w:r>
                            <w:r w:rsidRPr="00EE1F21">
                              <w:rPr>
                                <w:rFonts w:ascii="Calibri" w:hAnsi="Calibri"/>
                                <w:sz w:val="22"/>
                              </w:rPr>
                              <w:t xml:space="preserve"> – Womit ich Probleme im Umgang mit Geld habe:</w:t>
                            </w:r>
                          </w:p>
                          <w:p w:rsidR="007C166A" w:rsidRPr="00B84795" w:rsidRDefault="007C166A" w:rsidP="007C166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C166A" w:rsidRPr="00EE1F21" w:rsidRDefault="007C166A" w:rsidP="007C166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2pt;margin-top:6.05pt;width:450.35pt;height:1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">
                <v:shadow on="t" opacity=".5" offset="6pt,6pt"/>
                <v:textbox>
                  <w:txbxContent>
                    <w:p w:rsidR="007C166A" w:rsidRPr="00EE1F21" w:rsidRDefault="007C166A" w:rsidP="007C166A">
                      <w:pPr>
                        <w:rPr>
                          <w:rFonts w:ascii="Calibri" w:hAnsi="Calibri"/>
                        </w:rPr>
                      </w:pPr>
                      <w:r w:rsidRPr="00EE1F21">
                        <w:rPr>
                          <w:rFonts w:ascii="Calibri" w:hAnsi="Calibri"/>
                          <w:b/>
                          <w:sz w:val="22"/>
                        </w:rPr>
                        <w:t>Meine Schwächen</w:t>
                      </w:r>
                      <w:r w:rsidRPr="00EE1F21">
                        <w:rPr>
                          <w:rFonts w:ascii="Calibri" w:hAnsi="Calibri"/>
                          <w:sz w:val="22"/>
                        </w:rPr>
                        <w:t xml:space="preserve"> – Womit ich Probleme im Umgang mit Geld habe:</w:t>
                      </w:r>
                    </w:p>
                    <w:p w:rsidR="007C166A" w:rsidRPr="00B84795" w:rsidRDefault="007C166A" w:rsidP="007C166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C166A" w:rsidRPr="00EE1F21" w:rsidRDefault="007C166A" w:rsidP="007C166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Default="007C166A" w:rsidP="007C166A">
      <w:pPr>
        <w:rPr>
          <w:rFonts w:ascii="Calibri" w:hAnsi="Calibri"/>
        </w:rPr>
      </w:pPr>
    </w:p>
    <w:p w:rsidR="007C166A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A9B9B" wp14:editId="3F507342">
                <wp:simplePos x="0" y="0"/>
                <wp:positionH relativeFrom="column">
                  <wp:posOffset>2540</wp:posOffset>
                </wp:positionH>
                <wp:positionV relativeFrom="paragraph">
                  <wp:posOffset>56515</wp:posOffset>
                </wp:positionV>
                <wp:extent cx="5719445" cy="1718945"/>
                <wp:effectExtent l="12065" t="8890" r="78740" b="723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166A" w:rsidRPr="00EE1F21" w:rsidRDefault="007C166A" w:rsidP="007C166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E1F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Meine Interessen</w:t>
                            </w:r>
                            <w:r w:rsidRPr="00EE1F21">
                              <w:rPr>
                                <w:rFonts w:ascii="Calibri" w:hAnsi="Calibri"/>
                                <w:sz w:val="22"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Hier</w:t>
                            </w:r>
                            <w:r w:rsidRPr="00EE1F21">
                              <w:rPr>
                                <w:rFonts w:ascii="Calibri" w:hAnsi="Calibri"/>
                                <w:sz w:val="22"/>
                              </w:rPr>
                              <w:t xml:space="preserve">über möchte ich mehr erfahren: </w:t>
                            </w:r>
                          </w:p>
                          <w:p w:rsidR="007C166A" w:rsidRPr="00B84795" w:rsidRDefault="007C166A" w:rsidP="007C166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C166A" w:rsidRPr="00B84795" w:rsidRDefault="007C166A" w:rsidP="007C166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pt;margin-top:4.45pt;width:450.35pt;height:1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">
                <v:shadow on="t" opacity=".5" offset="6pt,6pt"/>
                <v:textbox>
                  <w:txbxContent>
                    <w:p w:rsidR="007C166A" w:rsidRPr="00EE1F21" w:rsidRDefault="007C166A" w:rsidP="007C166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EE1F21">
                        <w:rPr>
                          <w:rFonts w:ascii="Calibri" w:hAnsi="Calibri"/>
                          <w:b/>
                          <w:sz w:val="22"/>
                        </w:rPr>
                        <w:t>Meine Interessen</w:t>
                      </w:r>
                      <w:r w:rsidRPr="00EE1F21">
                        <w:rPr>
                          <w:rFonts w:ascii="Calibri" w:hAnsi="Calibri"/>
                          <w:sz w:val="22"/>
                        </w:rPr>
                        <w:t xml:space="preserve"> - </w:t>
                      </w:r>
                      <w:r>
                        <w:rPr>
                          <w:rFonts w:ascii="Calibri" w:hAnsi="Calibri"/>
                          <w:sz w:val="22"/>
                        </w:rPr>
                        <w:t>Hier</w:t>
                      </w:r>
                      <w:r w:rsidRPr="00EE1F21">
                        <w:rPr>
                          <w:rFonts w:ascii="Calibri" w:hAnsi="Calibri"/>
                          <w:sz w:val="22"/>
                        </w:rPr>
                        <w:t xml:space="preserve">über möchte ich mehr erfahren: </w:t>
                      </w:r>
                    </w:p>
                    <w:p w:rsidR="007C166A" w:rsidRPr="00B84795" w:rsidRDefault="007C166A" w:rsidP="007C166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C166A" w:rsidRPr="00B84795" w:rsidRDefault="007C166A" w:rsidP="007C166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</w:p>
    <w:p w:rsidR="007C166A" w:rsidRDefault="007C166A" w:rsidP="007C166A">
      <w:pPr>
        <w:rPr>
          <w:rFonts w:ascii="Calibri" w:hAnsi="Calibri"/>
        </w:rPr>
      </w:pPr>
    </w:p>
    <w:p w:rsidR="007C166A" w:rsidRPr="00B84795" w:rsidRDefault="007C166A" w:rsidP="007C166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27EAD" wp14:editId="39A26234">
                <wp:simplePos x="0" y="0"/>
                <wp:positionH relativeFrom="column">
                  <wp:posOffset>2540</wp:posOffset>
                </wp:positionH>
                <wp:positionV relativeFrom="paragraph">
                  <wp:posOffset>447675</wp:posOffset>
                </wp:positionV>
                <wp:extent cx="5719445" cy="1733550"/>
                <wp:effectExtent l="12065" t="9525" r="78740" b="762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166A" w:rsidRPr="00EE1F21" w:rsidRDefault="007C166A" w:rsidP="007C166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E1F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Meine Pläne und Ziele </w:t>
                            </w:r>
                            <w:r w:rsidRPr="00EE1F21">
                              <w:rPr>
                                <w:rFonts w:ascii="Calibri" w:hAnsi="Calibri"/>
                                <w:sz w:val="22"/>
                              </w:rPr>
                              <w:t>-</w:t>
                            </w:r>
                            <w:r w:rsidRPr="00EE1F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</w:t>
                            </w:r>
                            <w:r w:rsidRPr="00EE1F21">
                              <w:rPr>
                                <w:rFonts w:ascii="Calibri" w:hAnsi="Calibri"/>
                                <w:sz w:val="22"/>
                              </w:rPr>
                              <w:t xml:space="preserve">Das möchte ich erreichen: </w:t>
                            </w:r>
                          </w:p>
                          <w:p w:rsidR="007C166A" w:rsidRPr="00B84795" w:rsidRDefault="007C166A" w:rsidP="007C166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C166A" w:rsidRPr="00B84795" w:rsidRDefault="007C166A" w:rsidP="007C166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pt;margin-top:35.25pt;width:450.3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">
                <v:shadow on="t" opacity=".5" offset="6pt,6pt"/>
                <v:textbox>
                  <w:txbxContent>
                    <w:p w:rsidR="007C166A" w:rsidRPr="00EE1F21" w:rsidRDefault="007C166A" w:rsidP="007C166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EE1F21">
                        <w:rPr>
                          <w:rFonts w:ascii="Calibri" w:hAnsi="Calibri"/>
                          <w:b/>
                          <w:sz w:val="22"/>
                        </w:rPr>
                        <w:t xml:space="preserve">Meine Pläne und Ziele </w:t>
                      </w:r>
                      <w:r w:rsidRPr="00EE1F21">
                        <w:rPr>
                          <w:rFonts w:ascii="Calibri" w:hAnsi="Calibri"/>
                          <w:sz w:val="22"/>
                        </w:rPr>
                        <w:t>-</w:t>
                      </w:r>
                      <w:r w:rsidRPr="00EE1F21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Pr="00EE1F21">
                        <w:rPr>
                          <w:rFonts w:ascii="Calibri" w:hAnsi="Calibri"/>
                          <w:sz w:val="22"/>
                        </w:rPr>
                        <w:t xml:space="preserve">Das möchte ich erreichen: </w:t>
                      </w:r>
                    </w:p>
                    <w:p w:rsidR="007C166A" w:rsidRPr="00B84795" w:rsidRDefault="007C166A" w:rsidP="007C166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C166A" w:rsidRPr="00B84795" w:rsidRDefault="007C166A" w:rsidP="007C166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420" w:rsidRDefault="00482420" w:rsidP="007C166A"/>
    <w:sectPr w:rsidR="004824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0D" w:rsidRDefault="002A1F0D">
      <w:r>
        <w:separator/>
      </w:r>
    </w:p>
  </w:endnote>
  <w:endnote w:type="continuationSeparator" w:id="0">
    <w:p w:rsidR="002A1F0D" w:rsidRDefault="002A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Pr="009A5130" w:rsidRDefault="00572477" w:rsidP="00CE3668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  <w:rPr>
        <w:rFonts w:asciiTheme="minorHAnsi" w:hAnsiTheme="minorHAnsi"/>
      </w:rPr>
    </w:pPr>
    <w:r w:rsidRPr="009A5130">
      <w:rPr>
        <w:rFonts w:asciiTheme="minorHAnsi" w:hAnsiTheme="minorHAnsi"/>
      </w:rPr>
      <w:t>201</w:t>
    </w:r>
    <w:r w:rsidR="00FA1D01">
      <w:rPr>
        <w:rFonts w:asciiTheme="minorHAnsi" w:hAnsiTheme="minorHAnsi"/>
      </w:rPr>
      <w:t>4</w:t>
    </w:r>
    <w:r w:rsidR="00482420" w:rsidRPr="009A5130">
      <w:rPr>
        <w:rFonts w:asciiTheme="minorHAnsi" w:hAnsiTheme="minorHAnsi"/>
      </w:rPr>
      <w:t>, LO Lehrer-Online</w:t>
    </w:r>
    <w:r w:rsidR="002A1F0D" w:rsidRPr="009A5130">
      <w:rPr>
        <w:rFonts w:asciiTheme="minorHAnsi" w:hAnsiTheme="minorHAnsi"/>
      </w:rPr>
      <w:t xml:space="preserve"> GmbH</w:t>
    </w:r>
    <w:r w:rsidR="00CE3668">
      <w:rPr>
        <w:rFonts w:asciiTheme="minorHAnsi" w:hAnsiTheme="minorHAnsi"/>
      </w:rPr>
      <w:tab/>
    </w:r>
    <w:hyperlink r:id="rId1" w:history="1">
      <w:r w:rsidR="00CE3668" w:rsidRPr="00F90510">
        <w:rPr>
          <w:rStyle w:val="Hyperlink"/>
          <w:rFonts w:asciiTheme="minorHAnsi" w:hAnsiTheme="minorHAnsi"/>
        </w:rPr>
        <w:t>www.lehrer-online.de</w:t>
      </w:r>
    </w:hyperlink>
    <w:r w:rsidR="00CE3668">
      <w:rPr>
        <w:rFonts w:asciiTheme="minorHAnsi" w:hAnsiTheme="minorHAnsi"/>
      </w:rPr>
      <w:t xml:space="preserve"> </w:t>
    </w:r>
    <w:r w:rsidR="002A1F0D" w:rsidRPr="009A5130">
      <w:rPr>
        <w:rFonts w:asciiTheme="minorHAnsi" w:hAnsiTheme="minorHAnsi"/>
      </w:rPr>
      <w:tab/>
    </w:r>
    <w:r w:rsidR="002A1F0D" w:rsidRPr="009A5130">
      <w:rPr>
        <w:rFonts w:asciiTheme="minorHAnsi" w:hAnsiTheme="minorHAnsi"/>
      </w:rPr>
      <w:fldChar w:fldCharType="begin"/>
    </w:r>
    <w:r w:rsidR="002A1F0D" w:rsidRPr="009A5130">
      <w:rPr>
        <w:rFonts w:asciiTheme="minorHAnsi" w:hAnsiTheme="minorHAnsi"/>
      </w:rPr>
      <w:instrText xml:space="preserve"> PAGE </w:instrText>
    </w:r>
    <w:r w:rsidR="002A1F0D" w:rsidRPr="009A5130">
      <w:rPr>
        <w:rFonts w:asciiTheme="minorHAnsi" w:hAnsiTheme="minorHAnsi"/>
      </w:rPr>
      <w:fldChar w:fldCharType="separate"/>
    </w:r>
    <w:r w:rsidR="007C166A">
      <w:rPr>
        <w:rFonts w:asciiTheme="minorHAnsi" w:hAnsiTheme="minorHAnsi"/>
        <w:noProof/>
      </w:rPr>
      <w:t>1</w:t>
    </w:r>
    <w:r w:rsidR="002A1F0D" w:rsidRPr="009A5130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</w:rPr>
    </w:pPr>
    <w:r>
      <w:rPr>
        <w:sz w:val="24"/>
      </w:rPr>
      <w:t>© 2002, Schulen ans Netz. e.V.</w:t>
    </w:r>
    <w:r>
      <w:rPr>
        <w:sz w:val="24"/>
      </w:rPr>
      <w:tab/>
      <w:t>http://www.lehrer-online.de/fach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0D" w:rsidRDefault="002A1F0D">
      <w:r>
        <w:separator/>
      </w:r>
    </w:p>
  </w:footnote>
  <w:footnote w:type="continuationSeparator" w:id="0">
    <w:p w:rsidR="002A1F0D" w:rsidRDefault="002A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Pr="00A24B5D" w:rsidRDefault="00A24B5D" w:rsidP="00CE3668">
    <w:pPr>
      <w:pBdr>
        <w:bottom w:val="single" w:sz="8" w:space="1" w:color="999999"/>
      </w:pBdr>
      <w:tabs>
        <w:tab w:val="center" w:pos="5103"/>
        <w:tab w:val="right" w:pos="9072"/>
      </w:tabs>
      <w:rPr>
        <w:rFonts w:asciiTheme="minorHAnsi" w:hAnsiTheme="minorHAnsi"/>
        <w:sz w:val="18"/>
        <w:szCs w:val="18"/>
      </w:rPr>
    </w:pPr>
    <w:r w:rsidRPr="00A24B5D">
      <w:rPr>
        <w:rFonts w:asciiTheme="minorHAnsi" w:hAnsiTheme="minorHAnsi"/>
        <w:sz w:val="18"/>
        <w:szCs w:val="18"/>
      </w:rPr>
      <w:t>Konsum und Verbraucherschutz</w:t>
    </w:r>
    <w:r w:rsidR="002A1F0D" w:rsidRPr="00A24B5D">
      <w:rPr>
        <w:rFonts w:asciiTheme="minorHAnsi" w:hAnsiTheme="minorHAnsi"/>
        <w:sz w:val="18"/>
        <w:szCs w:val="18"/>
      </w:rPr>
      <w:tab/>
    </w:r>
    <w:r w:rsidRPr="00A24B5D">
      <w:rPr>
        <w:rFonts w:asciiTheme="minorHAnsi" w:hAnsiTheme="minorHAnsi"/>
        <w:sz w:val="18"/>
        <w:szCs w:val="18"/>
      </w:rPr>
      <w:t xml:space="preserve">  </w:t>
    </w:r>
    <w:r>
      <w:rPr>
        <w:rFonts w:asciiTheme="minorHAnsi" w:hAnsiTheme="minorHAnsi"/>
        <w:sz w:val="18"/>
        <w:szCs w:val="18"/>
      </w:rPr>
      <w:t xml:space="preserve">          </w:t>
    </w:r>
    <w:hyperlink r:id="rId1" w:history="1">
      <w:r w:rsidRPr="00A24B5D">
        <w:rPr>
          <w:rStyle w:val="Hyperlink"/>
          <w:rFonts w:asciiTheme="minorHAnsi" w:hAnsiTheme="minorHAnsi"/>
          <w:sz w:val="18"/>
          <w:szCs w:val="18"/>
        </w:rPr>
        <w:t>www.lehrer-online.de/konsum-verbraucherschutz.php</w:t>
      </w:r>
    </w:hyperlink>
    <w:r w:rsidRPr="00A24B5D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        </w:t>
    </w:r>
    <w:r w:rsidR="002A1F0D" w:rsidRPr="00A24B5D">
      <w:rPr>
        <w:rFonts w:asciiTheme="minorHAnsi" w:hAnsiTheme="minorHAnsi"/>
        <w:sz w:val="18"/>
        <w:szCs w:val="18"/>
      </w:rPr>
      <w:t>Autor</w:t>
    </w:r>
    <w:r w:rsidRPr="00A24B5D">
      <w:rPr>
        <w:rFonts w:asciiTheme="minorHAnsi" w:hAnsiTheme="minorHAnsi"/>
        <w:sz w:val="18"/>
        <w:szCs w:val="18"/>
      </w:rPr>
      <w:t>in</w:t>
    </w:r>
    <w:r w:rsidR="002A1F0D" w:rsidRPr="00A24B5D">
      <w:rPr>
        <w:rFonts w:asciiTheme="minorHAnsi" w:hAnsiTheme="minorHAnsi"/>
        <w:sz w:val="18"/>
        <w:szCs w:val="18"/>
      </w:rPr>
      <w:t xml:space="preserve">: </w:t>
    </w:r>
    <w:r w:rsidRPr="00A24B5D">
      <w:rPr>
        <w:rFonts w:asciiTheme="minorHAnsi" w:hAnsiTheme="minorHAnsi"/>
        <w:sz w:val="18"/>
        <w:szCs w:val="18"/>
      </w:rPr>
      <w:t xml:space="preserve">Susanne </w:t>
    </w:r>
    <w:proofErr w:type="spellStart"/>
    <w:r w:rsidRPr="00A24B5D">
      <w:rPr>
        <w:rFonts w:asciiTheme="minorHAnsi" w:hAnsiTheme="minorHAnsi"/>
        <w:sz w:val="18"/>
        <w:szCs w:val="18"/>
      </w:rPr>
      <w:t>Patzelt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</w:pPr>
    <w:r>
      <w:rPr>
        <w:szCs w:val="18"/>
      </w:rPr>
      <w:t>Unterrichtseinheit</w:t>
    </w:r>
    <w:r>
      <w:rPr>
        <w:szCs w:val="18"/>
      </w:rPr>
      <w:tab/>
    </w:r>
    <w:r>
      <w:rPr>
        <w:szCs w:val="18"/>
      </w:rPr>
      <w:tab/>
    </w:r>
    <w:r>
      <w:t>Autorin: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709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0"/>
    <w:rsid w:val="002A1F0D"/>
    <w:rsid w:val="00482420"/>
    <w:rsid w:val="00572477"/>
    <w:rsid w:val="007C166A"/>
    <w:rsid w:val="009A5130"/>
    <w:rsid w:val="00A24B5D"/>
    <w:rsid w:val="00C05B3C"/>
    <w:rsid w:val="00CE3668"/>
    <w:rsid w:val="00D43414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5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rFonts w:ascii="Arial" w:hAnsi="Arial" w:cs="Arial"/>
      <w:b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Cs/>
      <w:i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after="180"/>
      <w:outlineLvl w:val="4"/>
    </w:pPr>
    <w:rPr>
      <w:rFonts w:ascii="Arial" w:hAnsi="Arial" w:cs="Arial"/>
      <w:b/>
      <w:bCs/>
      <w:caps/>
      <w:color w:val="000066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5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rFonts w:ascii="Arial" w:hAnsi="Arial" w:cs="Arial"/>
      <w:b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Cs/>
      <w:i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after="180"/>
      <w:outlineLvl w:val="4"/>
    </w:pPr>
    <w:rPr>
      <w:rFonts w:ascii="Arial" w:hAnsi="Arial" w:cs="Arial"/>
      <w:b/>
      <w:bCs/>
      <w:caps/>
      <w:color w:val="000066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/konsum-verbraucherschutz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hrer-online\Vorlagen\vorlage_arbeitsblatt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vorlage_arbeitsblatt_2010</Template>
  <TotalTime>0</TotalTime>
  <Pages>1</Pages>
  <Words>10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Ariane Bahr</cp:lastModifiedBy>
  <cp:revision>2</cp:revision>
  <cp:lastPrinted>2002-10-10T10:02:00Z</cp:lastPrinted>
  <dcterms:created xsi:type="dcterms:W3CDTF">2014-09-25T12:49:00Z</dcterms:created>
  <dcterms:modified xsi:type="dcterms:W3CDTF">2014-09-25T12:49:00Z</dcterms:modified>
</cp:coreProperties>
</file>